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233" w:rsidRDefault="00660977" w:rsidP="00660977">
      <w:pPr>
        <w:jc w:val="center"/>
      </w:pPr>
      <w:r>
        <w:rPr>
          <w:noProof/>
        </w:rPr>
        <w:drawing>
          <wp:inline distT="0" distB="0" distL="0" distR="0">
            <wp:extent cx="2143125" cy="809625"/>
            <wp:effectExtent l="19050" t="0" r="9525" b="0"/>
            <wp:docPr id="1" name="Afbeelding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6" cstate="print"/>
                    <a:stretch>
                      <a:fillRect/>
                    </a:stretch>
                  </pic:blipFill>
                  <pic:spPr>
                    <a:xfrm>
                      <a:off x="0" y="0"/>
                      <a:ext cx="2143125" cy="809625"/>
                    </a:xfrm>
                    <a:prstGeom prst="rect">
                      <a:avLst/>
                    </a:prstGeom>
                  </pic:spPr>
                </pic:pic>
              </a:graphicData>
            </a:graphic>
          </wp:inline>
        </w:drawing>
      </w:r>
    </w:p>
    <w:p w:rsidR="00660977" w:rsidRPr="00406FE6" w:rsidRDefault="00660977" w:rsidP="00406FE6">
      <w:pPr>
        <w:jc w:val="center"/>
      </w:pPr>
      <w:r w:rsidRPr="00406FE6">
        <w:t>Perspectiefnota 2017-2020</w:t>
      </w:r>
    </w:p>
    <w:p w:rsidR="00660977" w:rsidRDefault="00660977" w:rsidP="008164FE">
      <w:pPr>
        <w:jc w:val="center"/>
      </w:pPr>
      <w:r>
        <w:t>Algemene Beschouwingen</w:t>
      </w:r>
      <w:bookmarkStart w:id="0" w:name="_GoBack"/>
      <w:bookmarkEnd w:id="0"/>
    </w:p>
    <w:p w:rsidR="00660977" w:rsidRPr="00D97400" w:rsidRDefault="00660977" w:rsidP="00660977">
      <w:pPr>
        <w:jc w:val="center"/>
        <w:rPr>
          <w:b/>
          <w:color w:val="FF0000"/>
          <w:sz w:val="24"/>
          <w:szCs w:val="24"/>
        </w:rPr>
      </w:pPr>
      <w:r w:rsidRPr="00D97400">
        <w:rPr>
          <w:b/>
          <w:color w:val="FF0000"/>
          <w:sz w:val="24"/>
          <w:szCs w:val="24"/>
        </w:rPr>
        <w:t>‘Moed, overmoed en moet’</w:t>
      </w:r>
    </w:p>
    <w:p w:rsidR="007978EC" w:rsidRPr="004628F8" w:rsidRDefault="007978EC" w:rsidP="007978EC">
      <w:pPr>
        <w:pStyle w:val="Geenafstand"/>
        <w:rPr>
          <w:b/>
          <w:sz w:val="24"/>
          <w:szCs w:val="24"/>
        </w:rPr>
      </w:pPr>
      <w:r w:rsidRPr="004628F8">
        <w:rPr>
          <w:b/>
          <w:sz w:val="24"/>
          <w:szCs w:val="24"/>
        </w:rPr>
        <w:t>Earth.</w:t>
      </w:r>
    </w:p>
    <w:p w:rsidR="00836B61" w:rsidRPr="004628F8" w:rsidRDefault="008B045C" w:rsidP="007978EC">
      <w:pPr>
        <w:pStyle w:val="Geenafstand"/>
        <w:rPr>
          <w:sz w:val="24"/>
          <w:szCs w:val="24"/>
        </w:rPr>
      </w:pPr>
      <w:r>
        <w:rPr>
          <w:sz w:val="24"/>
          <w:szCs w:val="24"/>
        </w:rPr>
        <w:t>Z</w:t>
      </w:r>
      <w:r w:rsidR="00660977" w:rsidRPr="004628F8">
        <w:rPr>
          <w:sz w:val="24"/>
          <w:szCs w:val="24"/>
        </w:rPr>
        <w:t>anger Neil Young bracht onlangs een nieuw album uit onder de titel ‘Earth’.  Het bevat songs die een complete aanklacht bevatten tegen de wijze waarop de mensheid omspringt met zijn leefomgeving. Tussen</w:t>
      </w:r>
      <w:r w:rsidR="00D05E6B">
        <w:rPr>
          <w:sz w:val="24"/>
          <w:szCs w:val="24"/>
        </w:rPr>
        <w:t xml:space="preserve"> de nummers door laat hij </w:t>
      </w:r>
      <w:r w:rsidR="00660977" w:rsidRPr="004628F8">
        <w:rPr>
          <w:sz w:val="24"/>
          <w:szCs w:val="24"/>
        </w:rPr>
        <w:t>geluiden horen</w:t>
      </w:r>
      <w:r w:rsidR="00D05E6B">
        <w:rPr>
          <w:sz w:val="24"/>
          <w:szCs w:val="24"/>
        </w:rPr>
        <w:t xml:space="preserve"> van dieren in nood</w:t>
      </w:r>
      <w:r w:rsidR="00660977" w:rsidRPr="004628F8">
        <w:rPr>
          <w:sz w:val="24"/>
          <w:szCs w:val="24"/>
        </w:rPr>
        <w:t>, die klinken als een protest te</w:t>
      </w:r>
      <w:r w:rsidR="004628F8">
        <w:rPr>
          <w:sz w:val="24"/>
          <w:szCs w:val="24"/>
        </w:rPr>
        <w:t>gen de overmeestering</w:t>
      </w:r>
      <w:r>
        <w:rPr>
          <w:sz w:val="24"/>
          <w:szCs w:val="24"/>
        </w:rPr>
        <w:t xml:space="preserve"> van </w:t>
      </w:r>
      <w:r w:rsidR="004628F8">
        <w:rPr>
          <w:sz w:val="24"/>
          <w:szCs w:val="24"/>
        </w:rPr>
        <w:t>de dierenwereld</w:t>
      </w:r>
      <w:r>
        <w:rPr>
          <w:sz w:val="24"/>
          <w:szCs w:val="24"/>
        </w:rPr>
        <w:t>. Het is één van de protesten</w:t>
      </w:r>
      <w:r w:rsidR="00660977" w:rsidRPr="004628F8">
        <w:rPr>
          <w:sz w:val="24"/>
          <w:szCs w:val="24"/>
        </w:rPr>
        <w:t xml:space="preserve"> waaruit blijkt dat het besef, dat we deze aarde aan het verliezen zijn</w:t>
      </w:r>
      <w:r>
        <w:rPr>
          <w:sz w:val="24"/>
          <w:szCs w:val="24"/>
        </w:rPr>
        <w:t>, wereldwijd</w:t>
      </w:r>
      <w:r w:rsidR="002A0771">
        <w:rPr>
          <w:sz w:val="24"/>
          <w:szCs w:val="24"/>
        </w:rPr>
        <w:t xml:space="preserve"> </w:t>
      </w:r>
      <w:r w:rsidR="00660977" w:rsidRPr="004628F8">
        <w:rPr>
          <w:sz w:val="24"/>
          <w:szCs w:val="24"/>
        </w:rPr>
        <w:t>is.</w:t>
      </w:r>
      <w:r w:rsidR="00836B61" w:rsidRPr="004628F8">
        <w:rPr>
          <w:sz w:val="24"/>
          <w:szCs w:val="24"/>
        </w:rPr>
        <w:t xml:space="preserve"> </w:t>
      </w:r>
      <w:r w:rsidR="00660977" w:rsidRPr="004628F8">
        <w:rPr>
          <w:sz w:val="24"/>
          <w:szCs w:val="24"/>
        </w:rPr>
        <w:t>De schepping</w:t>
      </w:r>
      <w:r w:rsidR="007E73CB" w:rsidRPr="004628F8">
        <w:rPr>
          <w:sz w:val="24"/>
          <w:szCs w:val="24"/>
        </w:rPr>
        <w:t xml:space="preserve"> </w:t>
      </w:r>
      <w:r w:rsidR="007978EC" w:rsidRPr="004628F8">
        <w:rPr>
          <w:sz w:val="24"/>
          <w:szCs w:val="24"/>
        </w:rPr>
        <w:t xml:space="preserve">zelf </w:t>
      </w:r>
      <w:r w:rsidR="007E73CB" w:rsidRPr="004628F8">
        <w:rPr>
          <w:sz w:val="24"/>
          <w:szCs w:val="24"/>
        </w:rPr>
        <w:t>re</w:t>
      </w:r>
      <w:r>
        <w:rPr>
          <w:sz w:val="24"/>
          <w:szCs w:val="24"/>
        </w:rPr>
        <w:t>ageert op een forse manier op</w:t>
      </w:r>
      <w:r w:rsidR="007E73CB" w:rsidRPr="004628F8">
        <w:rPr>
          <w:sz w:val="24"/>
          <w:szCs w:val="24"/>
        </w:rPr>
        <w:t xml:space="preserve"> onze aanslagen:</w:t>
      </w:r>
      <w:r w:rsidR="00660977" w:rsidRPr="004628F8">
        <w:rPr>
          <w:sz w:val="24"/>
          <w:szCs w:val="24"/>
        </w:rPr>
        <w:t xml:space="preserve"> we worden ‘getrakteerd’ op smeltend ijs, stijgende zeespiegels, vo</w:t>
      </w:r>
      <w:r w:rsidR="007E73CB" w:rsidRPr="004628F8">
        <w:rPr>
          <w:sz w:val="24"/>
          <w:szCs w:val="24"/>
        </w:rPr>
        <w:t xml:space="preserve">lken die vluchten voor droogte, een plastic soep die niemand meer op het menu wil hebben en niet meer te verwerken hoosbuien. </w:t>
      </w:r>
    </w:p>
    <w:p w:rsidR="00660977" w:rsidRPr="004628F8" w:rsidRDefault="00836B61" w:rsidP="007978EC">
      <w:pPr>
        <w:pStyle w:val="Geenafstand"/>
        <w:rPr>
          <w:sz w:val="24"/>
          <w:szCs w:val="24"/>
        </w:rPr>
      </w:pPr>
      <w:r w:rsidRPr="004628F8">
        <w:rPr>
          <w:sz w:val="24"/>
          <w:szCs w:val="24"/>
        </w:rPr>
        <w:t>Waren veel klimaattoppen van ee</w:t>
      </w:r>
      <w:r w:rsidR="004628F8">
        <w:rPr>
          <w:sz w:val="24"/>
          <w:szCs w:val="24"/>
        </w:rPr>
        <w:t xml:space="preserve">n hoog ‘roepend in de </w:t>
      </w:r>
      <w:r w:rsidR="00406FE6">
        <w:rPr>
          <w:sz w:val="24"/>
          <w:szCs w:val="24"/>
        </w:rPr>
        <w:t>woestijng</w:t>
      </w:r>
      <w:r w:rsidR="00406FE6" w:rsidRPr="004628F8">
        <w:rPr>
          <w:sz w:val="24"/>
          <w:szCs w:val="24"/>
        </w:rPr>
        <w:t>ehalte</w:t>
      </w:r>
      <w:r w:rsidRPr="004628F8">
        <w:rPr>
          <w:sz w:val="24"/>
          <w:szCs w:val="24"/>
        </w:rPr>
        <w:t>’,</w:t>
      </w:r>
      <w:r w:rsidR="000457C6">
        <w:rPr>
          <w:sz w:val="24"/>
          <w:szCs w:val="24"/>
        </w:rPr>
        <w:t xml:space="preserve"> na de top in Parijs</w:t>
      </w:r>
      <w:r w:rsidR="00BB5D1E">
        <w:rPr>
          <w:sz w:val="24"/>
          <w:szCs w:val="24"/>
        </w:rPr>
        <w:t xml:space="preserve"> is die roep de woestijn wel ontstegen</w:t>
      </w:r>
      <w:r w:rsidRPr="004628F8">
        <w:rPr>
          <w:sz w:val="24"/>
          <w:szCs w:val="24"/>
        </w:rPr>
        <w:t>. Pr</w:t>
      </w:r>
      <w:r w:rsidR="002A0771">
        <w:rPr>
          <w:sz w:val="24"/>
          <w:szCs w:val="24"/>
        </w:rPr>
        <w:t>ecies een jaar geleden was er</w:t>
      </w:r>
      <w:r w:rsidRPr="004628F8">
        <w:rPr>
          <w:sz w:val="24"/>
          <w:szCs w:val="24"/>
        </w:rPr>
        <w:t xml:space="preserve"> de gerechtelijke uitspraak in de zaak van Urgenda: de rijksoverheid werd</w:t>
      </w:r>
      <w:r w:rsidR="00D05E6B">
        <w:rPr>
          <w:sz w:val="24"/>
          <w:szCs w:val="24"/>
        </w:rPr>
        <w:t xml:space="preserve"> gemaand om meer</w:t>
      </w:r>
      <w:r w:rsidRPr="004628F8">
        <w:rPr>
          <w:sz w:val="24"/>
          <w:szCs w:val="24"/>
        </w:rPr>
        <w:t xml:space="preserve"> klimaatacties</w:t>
      </w:r>
      <w:r w:rsidR="008B045C">
        <w:rPr>
          <w:sz w:val="24"/>
          <w:szCs w:val="24"/>
        </w:rPr>
        <w:t xml:space="preserve"> te ondernemen</w:t>
      </w:r>
      <w:r w:rsidRPr="004628F8">
        <w:rPr>
          <w:sz w:val="24"/>
          <w:szCs w:val="24"/>
        </w:rPr>
        <w:t xml:space="preserve"> om het aanzienlijke Nederlandse aandeel in de mondiale uitstoot te </w:t>
      </w:r>
      <w:r w:rsidR="004628F8">
        <w:rPr>
          <w:sz w:val="24"/>
          <w:szCs w:val="24"/>
        </w:rPr>
        <w:t>verminderen. Op het recente VNG-</w:t>
      </w:r>
      <w:r w:rsidRPr="004628F8">
        <w:rPr>
          <w:sz w:val="24"/>
          <w:szCs w:val="24"/>
        </w:rPr>
        <w:t xml:space="preserve">congres hebben de gemeenten samen afgesproken dat men </w:t>
      </w:r>
      <w:r w:rsidR="00406FE6">
        <w:rPr>
          <w:sz w:val="24"/>
          <w:szCs w:val="24"/>
        </w:rPr>
        <w:t>verduurz</w:t>
      </w:r>
      <w:r w:rsidR="002B15BE">
        <w:rPr>
          <w:sz w:val="24"/>
          <w:szCs w:val="24"/>
        </w:rPr>
        <w:t>aming van de energievoorziening</w:t>
      </w:r>
      <w:r w:rsidRPr="004628F8">
        <w:rPr>
          <w:sz w:val="24"/>
          <w:szCs w:val="24"/>
        </w:rPr>
        <w:t xml:space="preserve"> als een topprioriteit op de politieke agenda wil hebben. </w:t>
      </w:r>
    </w:p>
    <w:p w:rsidR="007978EC" w:rsidRPr="004628F8" w:rsidRDefault="007978EC" w:rsidP="007978EC">
      <w:pPr>
        <w:pStyle w:val="Geenafstand"/>
        <w:rPr>
          <w:sz w:val="24"/>
          <w:szCs w:val="24"/>
        </w:rPr>
      </w:pPr>
    </w:p>
    <w:p w:rsidR="007978EC" w:rsidRPr="004628F8" w:rsidRDefault="007978EC" w:rsidP="007978EC">
      <w:pPr>
        <w:pStyle w:val="Geenafstand"/>
        <w:rPr>
          <w:b/>
          <w:sz w:val="24"/>
          <w:szCs w:val="24"/>
        </w:rPr>
      </w:pPr>
      <w:r w:rsidRPr="004628F8">
        <w:rPr>
          <w:b/>
          <w:sz w:val="24"/>
          <w:szCs w:val="24"/>
        </w:rPr>
        <w:t>Duurzaamheid</w:t>
      </w:r>
    </w:p>
    <w:p w:rsidR="007978EC" w:rsidRPr="004628F8" w:rsidRDefault="008164FE" w:rsidP="007E73CB">
      <w:pPr>
        <w:pStyle w:val="Geenafstand"/>
        <w:rPr>
          <w:sz w:val="24"/>
          <w:szCs w:val="24"/>
        </w:rPr>
      </w:pPr>
      <w:r>
        <w:rPr>
          <w:sz w:val="24"/>
          <w:szCs w:val="24"/>
        </w:rPr>
        <w:t>En dan zegt het Meppeler</w:t>
      </w:r>
      <w:r w:rsidR="007E73CB" w:rsidRPr="004628F8">
        <w:rPr>
          <w:sz w:val="24"/>
          <w:szCs w:val="24"/>
        </w:rPr>
        <w:t xml:space="preserve"> college: wij hebben nog te weinig ruimte gegeven aan diverse aspecten van duurzaamheid en zijn te weinig stimulator. </w:t>
      </w:r>
    </w:p>
    <w:p w:rsidR="00D97400" w:rsidRPr="004628F8" w:rsidRDefault="007E73CB" w:rsidP="007E73CB">
      <w:pPr>
        <w:pStyle w:val="Geenafstand"/>
        <w:rPr>
          <w:b/>
          <w:sz w:val="24"/>
          <w:szCs w:val="24"/>
        </w:rPr>
      </w:pPr>
      <w:r w:rsidRPr="004628F8">
        <w:rPr>
          <w:b/>
          <w:sz w:val="24"/>
          <w:szCs w:val="24"/>
        </w:rPr>
        <w:t>Zit duurzaamheid als integraal onderdeel van het g</w:t>
      </w:r>
      <w:r w:rsidR="000457C6">
        <w:rPr>
          <w:b/>
          <w:sz w:val="24"/>
          <w:szCs w:val="24"/>
        </w:rPr>
        <w:t>emeentelijk beleid</w:t>
      </w:r>
      <w:r w:rsidRPr="004628F8">
        <w:rPr>
          <w:b/>
          <w:sz w:val="24"/>
          <w:szCs w:val="24"/>
        </w:rPr>
        <w:t xml:space="preserve"> wel voldoende tussen uw oren</w:t>
      </w:r>
      <w:r w:rsidR="00BC0064">
        <w:rPr>
          <w:b/>
          <w:sz w:val="24"/>
          <w:szCs w:val="24"/>
        </w:rPr>
        <w:t xml:space="preserve"> en waaruit blijkt dit</w:t>
      </w:r>
      <w:r w:rsidRPr="004628F8">
        <w:rPr>
          <w:b/>
          <w:sz w:val="24"/>
          <w:szCs w:val="24"/>
        </w:rPr>
        <w:t>?</w:t>
      </w:r>
      <w:r w:rsidRPr="004628F8">
        <w:rPr>
          <w:sz w:val="24"/>
          <w:szCs w:val="24"/>
        </w:rPr>
        <w:t xml:space="preserve"> </w:t>
      </w:r>
      <w:r w:rsidR="00BC0064" w:rsidRPr="00BC0064">
        <w:rPr>
          <w:b/>
          <w:sz w:val="24"/>
          <w:szCs w:val="24"/>
        </w:rPr>
        <w:t xml:space="preserve">Hoe werken de 10 Duurzaamheidsprincipes uit de Structuurvisie door in de diverse beleidsterreinen? </w:t>
      </w:r>
      <w:r w:rsidRPr="004628F8">
        <w:rPr>
          <w:sz w:val="24"/>
          <w:szCs w:val="24"/>
        </w:rPr>
        <w:t>Het duurzaamheidsb</w:t>
      </w:r>
      <w:r w:rsidR="00BC0064">
        <w:rPr>
          <w:sz w:val="24"/>
          <w:szCs w:val="24"/>
        </w:rPr>
        <w:t>eleid</w:t>
      </w:r>
      <w:r w:rsidR="004628F8">
        <w:rPr>
          <w:sz w:val="24"/>
          <w:szCs w:val="24"/>
        </w:rPr>
        <w:t xml:space="preserve"> vraagt in onze optiek om</w:t>
      </w:r>
      <w:r w:rsidRPr="004628F8">
        <w:rPr>
          <w:sz w:val="24"/>
          <w:szCs w:val="24"/>
        </w:rPr>
        <w:t xml:space="preserve"> aanscherping.</w:t>
      </w:r>
      <w:r w:rsidR="008B045C">
        <w:rPr>
          <w:b/>
          <w:sz w:val="24"/>
          <w:szCs w:val="24"/>
        </w:rPr>
        <w:t xml:space="preserve"> </w:t>
      </w:r>
      <w:r w:rsidRPr="004628F8">
        <w:rPr>
          <w:sz w:val="24"/>
          <w:szCs w:val="24"/>
        </w:rPr>
        <w:t xml:space="preserve">Hiermee kom ik op een nadere invulling van een onderdeel van de titel van mijn beschouwingen, namelijk: </w:t>
      </w:r>
      <w:r w:rsidRPr="004628F8">
        <w:rPr>
          <w:b/>
          <w:color w:val="FF0000"/>
          <w:sz w:val="24"/>
          <w:szCs w:val="24"/>
        </w:rPr>
        <w:t>moed.</w:t>
      </w:r>
      <w:r w:rsidRPr="004628F8">
        <w:rPr>
          <w:b/>
          <w:sz w:val="24"/>
          <w:szCs w:val="24"/>
        </w:rPr>
        <w:t xml:space="preserve"> Hoeveel </w:t>
      </w:r>
      <w:r w:rsidRPr="004628F8">
        <w:rPr>
          <w:b/>
          <w:color w:val="FF0000"/>
          <w:sz w:val="24"/>
          <w:szCs w:val="24"/>
        </w:rPr>
        <w:t>moed</w:t>
      </w:r>
      <w:r w:rsidR="00D05E6B">
        <w:rPr>
          <w:b/>
          <w:color w:val="FF0000"/>
          <w:sz w:val="24"/>
          <w:szCs w:val="24"/>
        </w:rPr>
        <w:t>,</w:t>
      </w:r>
      <w:r w:rsidRPr="004628F8">
        <w:rPr>
          <w:b/>
          <w:sz w:val="24"/>
          <w:szCs w:val="24"/>
        </w:rPr>
        <w:t xml:space="preserve"> </w:t>
      </w:r>
      <w:r w:rsidR="00D05E6B">
        <w:rPr>
          <w:b/>
          <w:sz w:val="24"/>
          <w:szCs w:val="24"/>
        </w:rPr>
        <w:t xml:space="preserve">ook financieel, </w:t>
      </w:r>
      <w:r w:rsidRPr="004628F8">
        <w:rPr>
          <w:b/>
          <w:sz w:val="24"/>
          <w:szCs w:val="24"/>
        </w:rPr>
        <w:t>gaat u opbrengen om duurzaamheid</w:t>
      </w:r>
      <w:r w:rsidR="00D97400" w:rsidRPr="004628F8">
        <w:rPr>
          <w:b/>
          <w:sz w:val="24"/>
          <w:szCs w:val="24"/>
        </w:rPr>
        <w:t xml:space="preserve"> in Meppel meer zichtbaar te maken en meer resultaten te boeken</w:t>
      </w:r>
      <w:r w:rsidR="008B045C">
        <w:rPr>
          <w:sz w:val="24"/>
          <w:szCs w:val="24"/>
        </w:rPr>
        <w:t>?</w:t>
      </w:r>
      <w:r w:rsidR="00D97400" w:rsidRPr="004628F8">
        <w:rPr>
          <w:sz w:val="24"/>
          <w:szCs w:val="24"/>
        </w:rPr>
        <w:t xml:space="preserve"> De raad heeft u door middel van een motie</w:t>
      </w:r>
      <w:r w:rsidR="008164FE">
        <w:rPr>
          <w:sz w:val="24"/>
          <w:szCs w:val="24"/>
        </w:rPr>
        <w:t xml:space="preserve"> bij de begrotingsbehandeling </w:t>
      </w:r>
      <w:r w:rsidR="00D97400" w:rsidRPr="004628F8">
        <w:rPr>
          <w:sz w:val="24"/>
          <w:szCs w:val="24"/>
        </w:rPr>
        <w:t>gevraagd om mogelijke verv</w:t>
      </w:r>
      <w:r w:rsidR="00B9543F" w:rsidRPr="004628F8">
        <w:rPr>
          <w:sz w:val="24"/>
          <w:szCs w:val="24"/>
        </w:rPr>
        <w:t>r</w:t>
      </w:r>
      <w:r w:rsidR="00D97400" w:rsidRPr="004628F8">
        <w:rPr>
          <w:sz w:val="24"/>
          <w:szCs w:val="24"/>
        </w:rPr>
        <w:t>oeging van onze ambi</w:t>
      </w:r>
      <w:r w:rsidR="00836B61" w:rsidRPr="004628F8">
        <w:rPr>
          <w:sz w:val="24"/>
          <w:szCs w:val="24"/>
        </w:rPr>
        <w:t>ties om eerder dan 2040</w:t>
      </w:r>
      <w:r w:rsidR="00D97400" w:rsidRPr="004628F8">
        <w:rPr>
          <w:sz w:val="24"/>
          <w:szCs w:val="24"/>
        </w:rPr>
        <w:t xml:space="preserve"> CO2-neutraal te zijn. De </w:t>
      </w:r>
      <w:r w:rsidR="004628F8">
        <w:rPr>
          <w:sz w:val="24"/>
          <w:szCs w:val="24"/>
        </w:rPr>
        <w:t>college</w:t>
      </w:r>
      <w:r w:rsidR="002A0771">
        <w:rPr>
          <w:sz w:val="24"/>
          <w:szCs w:val="24"/>
        </w:rPr>
        <w:t>memo als reactie</w:t>
      </w:r>
      <w:r w:rsidR="008164FE">
        <w:rPr>
          <w:sz w:val="24"/>
          <w:szCs w:val="24"/>
        </w:rPr>
        <w:t xml:space="preserve"> </w:t>
      </w:r>
      <w:r w:rsidR="00D97400" w:rsidRPr="004628F8">
        <w:rPr>
          <w:sz w:val="24"/>
          <w:szCs w:val="24"/>
        </w:rPr>
        <w:t>op deze motie</w:t>
      </w:r>
      <w:r w:rsidR="00D05E6B">
        <w:rPr>
          <w:sz w:val="24"/>
          <w:szCs w:val="24"/>
        </w:rPr>
        <w:t xml:space="preserve"> </w:t>
      </w:r>
      <w:r w:rsidR="00D97400" w:rsidRPr="004628F8">
        <w:rPr>
          <w:sz w:val="24"/>
          <w:szCs w:val="24"/>
        </w:rPr>
        <w:t xml:space="preserve"> is teleurs</w:t>
      </w:r>
      <w:r w:rsidR="007978EC" w:rsidRPr="004628F8">
        <w:rPr>
          <w:sz w:val="24"/>
          <w:szCs w:val="24"/>
        </w:rPr>
        <w:t>tell</w:t>
      </w:r>
      <w:r w:rsidR="00D05E6B">
        <w:rPr>
          <w:sz w:val="24"/>
          <w:szCs w:val="24"/>
        </w:rPr>
        <w:t>end.</w:t>
      </w:r>
      <w:r w:rsidR="00D97400" w:rsidRPr="004628F8">
        <w:rPr>
          <w:sz w:val="24"/>
          <w:szCs w:val="24"/>
        </w:rPr>
        <w:t xml:space="preserve"> </w:t>
      </w:r>
      <w:r w:rsidR="00D97400" w:rsidRPr="004628F8">
        <w:rPr>
          <w:b/>
          <w:sz w:val="24"/>
          <w:szCs w:val="24"/>
        </w:rPr>
        <w:t>Graag</w:t>
      </w:r>
      <w:r w:rsidR="008164FE">
        <w:rPr>
          <w:b/>
          <w:sz w:val="24"/>
          <w:szCs w:val="24"/>
        </w:rPr>
        <w:t xml:space="preserve"> een inspirerende reactie waarin u aangeeft op</w:t>
      </w:r>
      <w:r w:rsidR="000457C6">
        <w:rPr>
          <w:b/>
          <w:sz w:val="24"/>
          <w:szCs w:val="24"/>
        </w:rPr>
        <w:t xml:space="preserve"> </w:t>
      </w:r>
      <w:r w:rsidR="000457C6">
        <w:rPr>
          <w:b/>
          <w:sz w:val="24"/>
          <w:szCs w:val="24"/>
        </w:rPr>
        <w:lastRenderedPageBreak/>
        <w:t xml:space="preserve">welke aspecten van duurzaamheid het college </w:t>
      </w:r>
      <w:r w:rsidR="008164FE">
        <w:rPr>
          <w:b/>
          <w:sz w:val="24"/>
          <w:szCs w:val="24"/>
        </w:rPr>
        <w:t>de komende twee jaar gaat inzetten</w:t>
      </w:r>
      <w:r w:rsidR="008E56FF">
        <w:rPr>
          <w:b/>
          <w:sz w:val="24"/>
          <w:szCs w:val="24"/>
        </w:rPr>
        <w:t xml:space="preserve">. Wij dienen </w:t>
      </w:r>
      <w:r w:rsidR="000457C6" w:rsidRPr="00D05E6B">
        <w:rPr>
          <w:sz w:val="24"/>
          <w:szCs w:val="24"/>
        </w:rPr>
        <w:t xml:space="preserve">een </w:t>
      </w:r>
      <w:r w:rsidR="000457C6" w:rsidRPr="00D05E6B">
        <w:rPr>
          <w:b/>
          <w:color w:val="0070C0"/>
          <w:sz w:val="24"/>
          <w:szCs w:val="24"/>
        </w:rPr>
        <w:t>motie</w:t>
      </w:r>
      <w:r w:rsidR="008E56FF">
        <w:rPr>
          <w:sz w:val="24"/>
          <w:szCs w:val="24"/>
        </w:rPr>
        <w:t xml:space="preserve"> in </w:t>
      </w:r>
      <w:r w:rsidR="000457C6" w:rsidRPr="00D05E6B">
        <w:rPr>
          <w:sz w:val="24"/>
          <w:szCs w:val="24"/>
        </w:rPr>
        <w:t>om het beleid nog een stap vooruit te helpen.</w:t>
      </w:r>
      <w:r w:rsidR="008E56FF">
        <w:rPr>
          <w:sz w:val="24"/>
          <w:szCs w:val="24"/>
        </w:rPr>
        <w:t xml:space="preserve"> Specifiek dienen wij een </w:t>
      </w:r>
      <w:r w:rsidR="008E56FF" w:rsidRPr="008E56FF">
        <w:rPr>
          <w:b/>
          <w:color w:val="0070C0"/>
          <w:sz w:val="24"/>
          <w:szCs w:val="24"/>
        </w:rPr>
        <w:t>motie</w:t>
      </w:r>
      <w:r w:rsidR="008E56FF">
        <w:rPr>
          <w:sz w:val="24"/>
          <w:szCs w:val="24"/>
        </w:rPr>
        <w:t xml:space="preserve"> in om meer Groene Stroom in Meppel b innen te halen.</w:t>
      </w:r>
    </w:p>
    <w:p w:rsidR="00B9543F" w:rsidRPr="004628F8" w:rsidRDefault="00B9543F" w:rsidP="007E73CB">
      <w:pPr>
        <w:pStyle w:val="Geenafstand"/>
        <w:rPr>
          <w:b/>
          <w:sz w:val="24"/>
          <w:szCs w:val="24"/>
        </w:rPr>
      </w:pPr>
    </w:p>
    <w:p w:rsidR="007978EC" w:rsidRPr="004628F8" w:rsidRDefault="007978EC" w:rsidP="007E73CB">
      <w:pPr>
        <w:pStyle w:val="Geenafstand"/>
        <w:rPr>
          <w:b/>
          <w:sz w:val="24"/>
          <w:szCs w:val="24"/>
        </w:rPr>
      </w:pPr>
      <w:r w:rsidRPr="004628F8">
        <w:rPr>
          <w:b/>
          <w:sz w:val="24"/>
          <w:szCs w:val="24"/>
        </w:rPr>
        <w:t>R</w:t>
      </w:r>
      <w:r w:rsidR="00050936" w:rsidRPr="004628F8">
        <w:rPr>
          <w:b/>
          <w:sz w:val="24"/>
          <w:szCs w:val="24"/>
        </w:rPr>
        <w:t xml:space="preserve">esultaten </w:t>
      </w:r>
    </w:p>
    <w:p w:rsidR="00D97400" w:rsidRPr="004628F8" w:rsidRDefault="00D97400" w:rsidP="007E73CB">
      <w:pPr>
        <w:pStyle w:val="Geenafstand"/>
        <w:rPr>
          <w:sz w:val="24"/>
          <w:szCs w:val="24"/>
        </w:rPr>
      </w:pPr>
      <w:r w:rsidRPr="004628F8">
        <w:rPr>
          <w:sz w:val="24"/>
          <w:szCs w:val="24"/>
        </w:rPr>
        <w:t xml:space="preserve">De Perspectiefnota verhaalt over dat wat het college in Meppel in de afgelopen twee jaar tot stand heeft gebracht, op welke bestuurlijke, verbindende wijze u dat heeft gedaan en wat dat ons aan zegeningen heeft gebracht. Zoals u weet heeft ook onze fractie teruggeblikt en hebben </w:t>
      </w:r>
      <w:r w:rsidRPr="008E56FF">
        <w:rPr>
          <w:sz w:val="24"/>
          <w:szCs w:val="24"/>
          <w:u w:val="single"/>
        </w:rPr>
        <w:t>wij huis aan huis in Meppel een krant verspreid</w:t>
      </w:r>
      <w:r w:rsidRPr="004628F8">
        <w:rPr>
          <w:sz w:val="24"/>
          <w:szCs w:val="24"/>
        </w:rPr>
        <w:t>, waarin we ons verantwoorden voor onze politieke activiteiten. Wij zien in de</w:t>
      </w:r>
      <w:r w:rsidR="007D2D2C" w:rsidRPr="004628F8">
        <w:rPr>
          <w:sz w:val="24"/>
          <w:szCs w:val="24"/>
        </w:rPr>
        <w:t xml:space="preserve"> inhoud van deze krant en deze P</w:t>
      </w:r>
      <w:r w:rsidRPr="004628F8">
        <w:rPr>
          <w:sz w:val="24"/>
          <w:szCs w:val="24"/>
        </w:rPr>
        <w:t>erspectiefnota veel overeenkomsten.</w:t>
      </w:r>
    </w:p>
    <w:p w:rsidR="008B045C" w:rsidRDefault="00D97400" w:rsidP="008B045C">
      <w:pPr>
        <w:pStyle w:val="Geenafstand"/>
        <w:rPr>
          <w:sz w:val="24"/>
          <w:szCs w:val="24"/>
        </w:rPr>
      </w:pPr>
      <w:r w:rsidRPr="004628F8">
        <w:rPr>
          <w:sz w:val="24"/>
          <w:szCs w:val="24"/>
        </w:rPr>
        <w:t xml:space="preserve">Wij zijn als ChristenUnie heel tevreden met </w:t>
      </w:r>
      <w:r w:rsidR="00406FE6" w:rsidRPr="004628F8">
        <w:rPr>
          <w:sz w:val="24"/>
          <w:szCs w:val="24"/>
        </w:rPr>
        <w:t xml:space="preserve">de </w:t>
      </w:r>
      <w:r w:rsidRPr="004628F8">
        <w:rPr>
          <w:sz w:val="24"/>
          <w:szCs w:val="24"/>
        </w:rPr>
        <w:t>resultaten</w:t>
      </w:r>
      <w:r w:rsidR="00571622">
        <w:rPr>
          <w:sz w:val="24"/>
          <w:szCs w:val="24"/>
        </w:rPr>
        <w:t xml:space="preserve"> van de afgelopen twee jaar</w:t>
      </w:r>
      <w:r w:rsidRPr="004628F8">
        <w:rPr>
          <w:sz w:val="24"/>
          <w:szCs w:val="24"/>
        </w:rPr>
        <w:t xml:space="preserve">. U voert uw programma uit conform dat wat wij als coalitie zijn overeengekomen en dat geeft </w:t>
      </w:r>
      <w:r w:rsidRPr="004628F8">
        <w:rPr>
          <w:b/>
          <w:color w:val="FF0000"/>
          <w:sz w:val="24"/>
          <w:szCs w:val="24"/>
        </w:rPr>
        <w:t>moed</w:t>
      </w:r>
      <w:r w:rsidRPr="004628F8">
        <w:rPr>
          <w:sz w:val="24"/>
          <w:szCs w:val="24"/>
        </w:rPr>
        <w:t xml:space="preserve"> voor de komende twee jaar. Wij herkennen een evenwichtige benadering van het Sociaal Domein en de fysieke leefomgeving. De </w:t>
      </w:r>
      <w:r w:rsidR="00D05E6B">
        <w:rPr>
          <w:sz w:val="24"/>
          <w:szCs w:val="24"/>
        </w:rPr>
        <w:t xml:space="preserve">drie </w:t>
      </w:r>
      <w:r w:rsidRPr="004628F8">
        <w:rPr>
          <w:sz w:val="24"/>
          <w:szCs w:val="24"/>
        </w:rPr>
        <w:t>dece</w:t>
      </w:r>
      <w:r w:rsidR="00D05E6B">
        <w:rPr>
          <w:sz w:val="24"/>
          <w:szCs w:val="24"/>
        </w:rPr>
        <w:t xml:space="preserve">ntralisaties </w:t>
      </w:r>
      <w:r w:rsidR="008164FE">
        <w:rPr>
          <w:sz w:val="24"/>
          <w:szCs w:val="24"/>
        </w:rPr>
        <w:t>zijn</w:t>
      </w:r>
      <w:r w:rsidRPr="004628F8">
        <w:rPr>
          <w:sz w:val="24"/>
          <w:szCs w:val="24"/>
        </w:rPr>
        <w:t xml:space="preserve"> redelijk geruisloos verlopen</w:t>
      </w:r>
      <w:r w:rsidR="008164FE">
        <w:rPr>
          <w:sz w:val="24"/>
          <w:szCs w:val="24"/>
        </w:rPr>
        <w:t xml:space="preserve">. </w:t>
      </w:r>
      <w:r w:rsidR="00191290" w:rsidRPr="004628F8">
        <w:rPr>
          <w:sz w:val="24"/>
          <w:szCs w:val="24"/>
        </w:rPr>
        <w:t xml:space="preserve"> In Meppe</w:t>
      </w:r>
      <w:r w:rsidR="008164FE">
        <w:rPr>
          <w:sz w:val="24"/>
          <w:szCs w:val="24"/>
        </w:rPr>
        <w:t>l staan weer</w:t>
      </w:r>
      <w:r w:rsidR="00191290" w:rsidRPr="004628F8">
        <w:rPr>
          <w:sz w:val="24"/>
          <w:szCs w:val="24"/>
        </w:rPr>
        <w:t xml:space="preserve"> bouwkranen die symboliseren dat er weer van alles ontwikkeld wordt, dat goed is voor Meppel. </w:t>
      </w:r>
    </w:p>
    <w:p w:rsidR="008B045C" w:rsidRDefault="008B045C" w:rsidP="004628F8">
      <w:pPr>
        <w:pStyle w:val="Geenafstand"/>
        <w:rPr>
          <w:sz w:val="24"/>
          <w:szCs w:val="24"/>
        </w:rPr>
      </w:pPr>
      <w:r w:rsidRPr="004628F8">
        <w:rPr>
          <w:sz w:val="24"/>
          <w:szCs w:val="24"/>
        </w:rPr>
        <w:t>De ontwikkelingen in de bestaande stad volgen wij met</w:t>
      </w:r>
      <w:r>
        <w:rPr>
          <w:sz w:val="24"/>
          <w:szCs w:val="24"/>
        </w:rPr>
        <w:t xml:space="preserve"> positieve</w:t>
      </w:r>
      <w:r w:rsidRPr="004628F8">
        <w:rPr>
          <w:sz w:val="24"/>
          <w:szCs w:val="24"/>
        </w:rPr>
        <w:t xml:space="preserve"> belangstelling, zeker</w:t>
      </w:r>
      <w:r>
        <w:rPr>
          <w:sz w:val="24"/>
          <w:szCs w:val="24"/>
        </w:rPr>
        <w:t xml:space="preserve"> als het gaat om de </w:t>
      </w:r>
      <w:r w:rsidRPr="004628F8">
        <w:rPr>
          <w:sz w:val="24"/>
          <w:szCs w:val="24"/>
        </w:rPr>
        <w:t>inrichti</w:t>
      </w:r>
      <w:r>
        <w:rPr>
          <w:sz w:val="24"/>
          <w:szCs w:val="24"/>
        </w:rPr>
        <w:t xml:space="preserve">ng van het Transformatiegebied. </w:t>
      </w:r>
      <w:r w:rsidR="00191290" w:rsidRPr="004628F8">
        <w:rPr>
          <w:sz w:val="24"/>
          <w:szCs w:val="24"/>
        </w:rPr>
        <w:t xml:space="preserve">Er was </w:t>
      </w:r>
      <w:r w:rsidR="00191290" w:rsidRPr="004628F8">
        <w:rPr>
          <w:b/>
          <w:color w:val="FF0000"/>
          <w:sz w:val="24"/>
          <w:szCs w:val="24"/>
        </w:rPr>
        <w:t xml:space="preserve">moed </w:t>
      </w:r>
      <w:r w:rsidR="00191290" w:rsidRPr="004628F8">
        <w:rPr>
          <w:sz w:val="24"/>
          <w:szCs w:val="24"/>
        </w:rPr>
        <w:t>voor nodig om de raad een voorstel voor e</w:t>
      </w:r>
      <w:r w:rsidR="002A0771">
        <w:rPr>
          <w:sz w:val="24"/>
          <w:szCs w:val="24"/>
        </w:rPr>
        <w:t>en AZC voor te leggen</w:t>
      </w:r>
      <w:r w:rsidR="00191290" w:rsidRPr="004628F8">
        <w:rPr>
          <w:sz w:val="24"/>
          <w:szCs w:val="24"/>
        </w:rPr>
        <w:t xml:space="preserve">. </w:t>
      </w:r>
      <w:r w:rsidRPr="004628F8">
        <w:rPr>
          <w:sz w:val="24"/>
          <w:szCs w:val="24"/>
        </w:rPr>
        <w:t xml:space="preserve">Wij zien dat het college op een zorgvuldige wijze </w:t>
      </w:r>
      <w:r w:rsidR="002A0771">
        <w:rPr>
          <w:sz w:val="24"/>
          <w:szCs w:val="24"/>
        </w:rPr>
        <w:t>vorm geeft aan het proces,</w:t>
      </w:r>
      <w:r w:rsidRPr="004628F8">
        <w:rPr>
          <w:sz w:val="24"/>
          <w:szCs w:val="24"/>
        </w:rPr>
        <w:t xml:space="preserve"> de inwoners goed betrekt en bezorgdheid zoveel mogelijk wegneemt</w:t>
      </w:r>
      <w:r>
        <w:rPr>
          <w:sz w:val="24"/>
          <w:szCs w:val="24"/>
        </w:rPr>
        <w:t>.</w:t>
      </w:r>
      <w:r w:rsidRPr="004628F8">
        <w:rPr>
          <w:sz w:val="24"/>
          <w:szCs w:val="24"/>
        </w:rPr>
        <w:t xml:space="preserve"> Zo </w:t>
      </w:r>
      <w:r w:rsidRPr="004628F8">
        <w:rPr>
          <w:b/>
          <w:color w:val="FF0000"/>
          <w:sz w:val="24"/>
          <w:szCs w:val="24"/>
        </w:rPr>
        <w:t>moet</w:t>
      </w:r>
      <w:r w:rsidRPr="004628F8">
        <w:rPr>
          <w:sz w:val="24"/>
          <w:szCs w:val="24"/>
        </w:rPr>
        <w:t xml:space="preserve"> het ook,</w:t>
      </w:r>
      <w:r>
        <w:rPr>
          <w:sz w:val="24"/>
          <w:szCs w:val="24"/>
        </w:rPr>
        <w:t xml:space="preserve"> </w:t>
      </w:r>
      <w:r w:rsidRPr="004628F8">
        <w:rPr>
          <w:sz w:val="24"/>
          <w:szCs w:val="24"/>
        </w:rPr>
        <w:t>als een college zegt dat hij verbinden wil.</w:t>
      </w:r>
    </w:p>
    <w:p w:rsidR="007D2D2C" w:rsidRPr="004628F8" w:rsidRDefault="00D05E6B" w:rsidP="007E73CB">
      <w:pPr>
        <w:pStyle w:val="Geenafstand"/>
        <w:rPr>
          <w:sz w:val="24"/>
          <w:szCs w:val="24"/>
        </w:rPr>
      </w:pPr>
      <w:r>
        <w:rPr>
          <w:sz w:val="24"/>
          <w:szCs w:val="24"/>
        </w:rPr>
        <w:t xml:space="preserve">U </w:t>
      </w:r>
      <w:r w:rsidR="007D2D2C" w:rsidRPr="004628F8">
        <w:rPr>
          <w:sz w:val="24"/>
          <w:szCs w:val="24"/>
        </w:rPr>
        <w:t xml:space="preserve">geeft </w:t>
      </w:r>
      <w:r w:rsidR="000457C6">
        <w:rPr>
          <w:sz w:val="24"/>
          <w:szCs w:val="24"/>
        </w:rPr>
        <w:t xml:space="preserve">ook </w:t>
      </w:r>
      <w:r w:rsidR="007D2D2C" w:rsidRPr="004628F8">
        <w:rPr>
          <w:sz w:val="24"/>
          <w:szCs w:val="24"/>
        </w:rPr>
        <w:t xml:space="preserve">een </w:t>
      </w:r>
      <w:r w:rsidR="007D2D2C" w:rsidRPr="008E56FF">
        <w:rPr>
          <w:i/>
          <w:sz w:val="24"/>
          <w:szCs w:val="24"/>
        </w:rPr>
        <w:t>boost</w:t>
      </w:r>
      <w:r w:rsidR="007D2D2C" w:rsidRPr="004628F8">
        <w:rPr>
          <w:sz w:val="24"/>
          <w:szCs w:val="24"/>
        </w:rPr>
        <w:t xml:space="preserve"> aan het wijkgericht werken: in elke wijk is nu een wijkplatform actief en geven wijkwethouders acte de presence in hun wijk.</w:t>
      </w:r>
    </w:p>
    <w:p w:rsidR="00BB5D1E" w:rsidRDefault="00BB5D1E" w:rsidP="007E73CB">
      <w:pPr>
        <w:pStyle w:val="Geenafstand"/>
        <w:rPr>
          <w:sz w:val="24"/>
          <w:szCs w:val="24"/>
        </w:rPr>
      </w:pPr>
    </w:p>
    <w:p w:rsidR="00191290" w:rsidRDefault="00C2304C" w:rsidP="007E73CB">
      <w:pPr>
        <w:pStyle w:val="Geenafstand"/>
        <w:rPr>
          <w:b/>
          <w:color w:val="0070C0"/>
          <w:sz w:val="24"/>
          <w:szCs w:val="24"/>
        </w:rPr>
      </w:pPr>
      <w:r>
        <w:rPr>
          <w:sz w:val="24"/>
          <w:szCs w:val="24"/>
        </w:rPr>
        <w:t xml:space="preserve">Nog even een </w:t>
      </w:r>
      <w:r w:rsidR="00D05E6B">
        <w:rPr>
          <w:sz w:val="24"/>
          <w:szCs w:val="24"/>
        </w:rPr>
        <w:t>wijk</w:t>
      </w:r>
      <w:r>
        <w:rPr>
          <w:sz w:val="24"/>
          <w:szCs w:val="24"/>
        </w:rPr>
        <w:t xml:space="preserve">detail, niet onbelangrijk: </w:t>
      </w:r>
      <w:r w:rsidR="008164FE">
        <w:rPr>
          <w:sz w:val="24"/>
          <w:szCs w:val="24"/>
        </w:rPr>
        <w:t>o</w:t>
      </w:r>
      <w:r w:rsidR="00BB5D1E" w:rsidRPr="004628F8">
        <w:rPr>
          <w:sz w:val="24"/>
          <w:szCs w:val="24"/>
        </w:rPr>
        <w:t>nlangs hebben de beide regeringspartijen extra middelen beschikbaar gesteld</w:t>
      </w:r>
      <w:r w:rsidR="00D05E6B">
        <w:rPr>
          <w:sz w:val="24"/>
          <w:szCs w:val="24"/>
        </w:rPr>
        <w:t xml:space="preserve">, </w:t>
      </w:r>
      <w:r w:rsidR="00BB5D1E" w:rsidRPr="004628F8">
        <w:rPr>
          <w:sz w:val="24"/>
          <w:szCs w:val="24"/>
        </w:rPr>
        <w:t>waaronder voor ouder</w:t>
      </w:r>
      <w:r w:rsidR="00BB5D1E">
        <w:rPr>
          <w:sz w:val="24"/>
          <w:szCs w:val="24"/>
        </w:rPr>
        <w:t>en- en gehandicaptenzo</w:t>
      </w:r>
      <w:r>
        <w:rPr>
          <w:sz w:val="24"/>
          <w:szCs w:val="24"/>
        </w:rPr>
        <w:t>rg.</w:t>
      </w:r>
      <w:r w:rsidR="002A0771">
        <w:rPr>
          <w:sz w:val="24"/>
          <w:szCs w:val="24"/>
        </w:rPr>
        <w:t xml:space="preserve"> Recent is ons duidelijk geworden</w:t>
      </w:r>
      <w:r w:rsidR="00BB5D1E" w:rsidRPr="004628F8">
        <w:rPr>
          <w:sz w:val="24"/>
          <w:szCs w:val="24"/>
        </w:rPr>
        <w:t xml:space="preserve"> dat de S1-wijkverpleegkundigen niet langer werkzaam zijn i.v.m. de kosten, terwijl we deze zorg zowel vanuit de gemeente als uit de zorg </w:t>
      </w:r>
      <w:r w:rsidR="00D05E6B">
        <w:rPr>
          <w:sz w:val="24"/>
          <w:szCs w:val="24"/>
        </w:rPr>
        <w:t xml:space="preserve">nu juist </w:t>
      </w:r>
      <w:r w:rsidR="00BB5D1E" w:rsidRPr="004628F8">
        <w:rPr>
          <w:sz w:val="24"/>
          <w:szCs w:val="24"/>
        </w:rPr>
        <w:t xml:space="preserve">positief waarderen. </w:t>
      </w:r>
      <w:r w:rsidR="00BB5D1E" w:rsidRPr="004628F8">
        <w:rPr>
          <w:b/>
          <w:sz w:val="24"/>
          <w:szCs w:val="24"/>
        </w:rPr>
        <w:t>Ziet het college mogelijkheden om uit de extra middelen die komen deze vorm van zorg weer nieuw leven in te bl</w:t>
      </w:r>
      <w:r w:rsidR="008E56FF">
        <w:rPr>
          <w:b/>
          <w:sz w:val="24"/>
          <w:szCs w:val="24"/>
        </w:rPr>
        <w:t xml:space="preserve">azen? </w:t>
      </w:r>
      <w:r w:rsidR="00BB5D1E" w:rsidRPr="004628F8">
        <w:rPr>
          <w:b/>
          <w:sz w:val="24"/>
          <w:szCs w:val="24"/>
        </w:rPr>
        <w:t xml:space="preserve"> </w:t>
      </w:r>
      <w:r w:rsidR="00BB5D1E" w:rsidRPr="004628F8">
        <w:rPr>
          <w:b/>
          <w:color w:val="0070C0"/>
          <w:sz w:val="24"/>
          <w:szCs w:val="24"/>
        </w:rPr>
        <w:t>motie</w:t>
      </w:r>
      <w:r w:rsidR="002A0771">
        <w:rPr>
          <w:b/>
          <w:color w:val="0070C0"/>
          <w:sz w:val="24"/>
          <w:szCs w:val="24"/>
        </w:rPr>
        <w:t>.</w:t>
      </w:r>
    </w:p>
    <w:p w:rsidR="002A0771" w:rsidRPr="004628F8" w:rsidRDefault="002A0771" w:rsidP="007E73CB">
      <w:pPr>
        <w:pStyle w:val="Geenafstand"/>
        <w:rPr>
          <w:sz w:val="24"/>
          <w:szCs w:val="24"/>
        </w:rPr>
      </w:pPr>
    </w:p>
    <w:p w:rsidR="007978EC" w:rsidRPr="004628F8" w:rsidRDefault="00050936" w:rsidP="007E73CB">
      <w:pPr>
        <w:pStyle w:val="Geenafstand"/>
        <w:rPr>
          <w:b/>
          <w:sz w:val="24"/>
          <w:szCs w:val="24"/>
        </w:rPr>
      </w:pPr>
      <w:r w:rsidRPr="004628F8">
        <w:rPr>
          <w:b/>
          <w:sz w:val="24"/>
          <w:szCs w:val="24"/>
        </w:rPr>
        <w:t>Perspectief</w:t>
      </w:r>
    </w:p>
    <w:p w:rsidR="007E73CB" w:rsidRPr="004628F8" w:rsidRDefault="00191290" w:rsidP="00191290">
      <w:pPr>
        <w:pStyle w:val="Geenafstand"/>
        <w:rPr>
          <w:sz w:val="24"/>
          <w:szCs w:val="24"/>
        </w:rPr>
      </w:pPr>
      <w:r w:rsidRPr="004628F8">
        <w:rPr>
          <w:sz w:val="24"/>
          <w:szCs w:val="24"/>
        </w:rPr>
        <w:t xml:space="preserve">Het college </w:t>
      </w:r>
      <w:r w:rsidR="00D05E6B">
        <w:rPr>
          <w:sz w:val="24"/>
          <w:szCs w:val="24"/>
        </w:rPr>
        <w:t xml:space="preserve">gunt ons een kijkje in </w:t>
      </w:r>
      <w:r w:rsidR="002A0771">
        <w:rPr>
          <w:sz w:val="24"/>
          <w:szCs w:val="24"/>
        </w:rPr>
        <w:t>toekomst, Het perspectief van Meppel</w:t>
      </w:r>
      <w:r w:rsidR="00713B20" w:rsidRPr="004628F8">
        <w:rPr>
          <w:sz w:val="24"/>
          <w:szCs w:val="24"/>
        </w:rPr>
        <w:t xml:space="preserve"> dat u</w:t>
      </w:r>
      <w:r w:rsidR="004628F8">
        <w:rPr>
          <w:sz w:val="24"/>
          <w:szCs w:val="24"/>
        </w:rPr>
        <w:t xml:space="preserve"> </w:t>
      </w:r>
      <w:r w:rsidR="00406FE6">
        <w:rPr>
          <w:sz w:val="24"/>
          <w:szCs w:val="24"/>
        </w:rPr>
        <w:t xml:space="preserve">schetst </w:t>
      </w:r>
      <w:r w:rsidR="00713B20" w:rsidRPr="004628F8">
        <w:rPr>
          <w:sz w:val="24"/>
          <w:szCs w:val="24"/>
        </w:rPr>
        <w:t>herkennen wij. Wij zijn het college erkentelijk voor het feit dat hiermee een mooi deel van ons</w:t>
      </w:r>
      <w:r w:rsidR="002A0771">
        <w:rPr>
          <w:sz w:val="24"/>
          <w:szCs w:val="24"/>
        </w:rPr>
        <w:t xml:space="preserve"> verkiezingsprogramma 2018</w:t>
      </w:r>
      <w:r w:rsidR="00713B20" w:rsidRPr="004628F8">
        <w:rPr>
          <w:sz w:val="24"/>
          <w:szCs w:val="24"/>
        </w:rPr>
        <w:t xml:space="preserve"> al is geschreven. </w:t>
      </w:r>
      <w:r w:rsidRPr="004628F8">
        <w:rPr>
          <w:sz w:val="24"/>
          <w:szCs w:val="24"/>
        </w:rPr>
        <w:t xml:space="preserve">Wij vinden het </w:t>
      </w:r>
      <w:r w:rsidR="00713B20" w:rsidRPr="004628F8">
        <w:rPr>
          <w:sz w:val="24"/>
          <w:szCs w:val="24"/>
        </w:rPr>
        <w:t xml:space="preserve">op zich </w:t>
      </w:r>
      <w:r w:rsidRPr="004628F8">
        <w:rPr>
          <w:sz w:val="24"/>
          <w:szCs w:val="24"/>
        </w:rPr>
        <w:t xml:space="preserve">logisch en </w:t>
      </w:r>
      <w:r w:rsidRPr="004628F8">
        <w:rPr>
          <w:b/>
          <w:color w:val="FF0000"/>
          <w:sz w:val="24"/>
          <w:szCs w:val="24"/>
        </w:rPr>
        <w:t xml:space="preserve">moedig </w:t>
      </w:r>
      <w:r w:rsidRPr="004628F8">
        <w:rPr>
          <w:sz w:val="24"/>
          <w:szCs w:val="24"/>
        </w:rPr>
        <w:t>d</w:t>
      </w:r>
      <w:r w:rsidR="008B045C">
        <w:rPr>
          <w:sz w:val="24"/>
          <w:szCs w:val="24"/>
        </w:rPr>
        <w:t>at u zich hierbij niet begrensd voelt door</w:t>
      </w:r>
      <w:r w:rsidRPr="004628F8">
        <w:rPr>
          <w:sz w:val="24"/>
          <w:szCs w:val="24"/>
        </w:rPr>
        <w:t xml:space="preserve"> deze collegeperiode</w:t>
      </w:r>
      <w:r w:rsidR="00406FE6">
        <w:rPr>
          <w:sz w:val="24"/>
          <w:szCs w:val="24"/>
        </w:rPr>
        <w:t>,</w:t>
      </w:r>
      <w:r w:rsidR="00406FE6" w:rsidRPr="004628F8">
        <w:rPr>
          <w:sz w:val="24"/>
          <w:szCs w:val="24"/>
        </w:rPr>
        <w:t xml:space="preserve"> contouren</w:t>
      </w:r>
      <w:r w:rsidRPr="004628F8">
        <w:rPr>
          <w:sz w:val="24"/>
          <w:szCs w:val="24"/>
        </w:rPr>
        <w:t xml:space="preserve"> schetst om aan te geven waar de spanning zit, als we alle ballen in de lucht willen houden.</w:t>
      </w:r>
      <w:r w:rsidR="00713B20" w:rsidRPr="004628F8">
        <w:rPr>
          <w:sz w:val="24"/>
          <w:szCs w:val="24"/>
        </w:rPr>
        <w:t xml:space="preserve"> </w:t>
      </w:r>
      <w:r w:rsidRPr="004628F8">
        <w:rPr>
          <w:sz w:val="24"/>
          <w:szCs w:val="24"/>
        </w:rPr>
        <w:t xml:space="preserve"> En dat brengt mij bij het derde begrip uit het motto van deze beschouwingen: </w:t>
      </w:r>
      <w:r w:rsidRPr="004628F8">
        <w:rPr>
          <w:b/>
          <w:color w:val="FF0000"/>
          <w:sz w:val="24"/>
          <w:szCs w:val="24"/>
        </w:rPr>
        <w:t xml:space="preserve">overmoed. </w:t>
      </w:r>
      <w:r w:rsidRPr="004628F8">
        <w:rPr>
          <w:sz w:val="24"/>
          <w:szCs w:val="24"/>
        </w:rPr>
        <w:t xml:space="preserve">Dit begrip kent twee omschrijvingen, n.l. een </w:t>
      </w:r>
      <w:r w:rsidR="00240C96" w:rsidRPr="004628F8">
        <w:rPr>
          <w:sz w:val="24"/>
          <w:szCs w:val="24"/>
        </w:rPr>
        <w:lastRenderedPageBreak/>
        <w:t>1.</w:t>
      </w:r>
      <w:r w:rsidRPr="004628F8">
        <w:rPr>
          <w:sz w:val="24"/>
          <w:szCs w:val="24"/>
        </w:rPr>
        <w:t>grote durf, omdat je je heel sterk vo</w:t>
      </w:r>
      <w:r w:rsidR="008164FE">
        <w:rPr>
          <w:sz w:val="24"/>
          <w:szCs w:val="24"/>
        </w:rPr>
        <w:t xml:space="preserve">elt en je </w:t>
      </w:r>
      <w:r w:rsidRPr="004628F8">
        <w:rPr>
          <w:sz w:val="24"/>
          <w:szCs w:val="24"/>
        </w:rPr>
        <w:t>het avontuur durft aan te gaan, of</w:t>
      </w:r>
      <w:r w:rsidR="004628F8">
        <w:rPr>
          <w:sz w:val="24"/>
          <w:szCs w:val="24"/>
        </w:rPr>
        <w:t xml:space="preserve"> </w:t>
      </w:r>
      <w:r w:rsidR="00240C96" w:rsidRPr="004628F8">
        <w:rPr>
          <w:sz w:val="24"/>
          <w:szCs w:val="24"/>
        </w:rPr>
        <w:t>2.</w:t>
      </w:r>
      <w:r w:rsidRPr="004628F8">
        <w:rPr>
          <w:sz w:val="24"/>
          <w:szCs w:val="24"/>
        </w:rPr>
        <w:t xml:space="preserve"> een drieste stemming</w:t>
      </w:r>
      <w:r w:rsidR="00BC0064">
        <w:rPr>
          <w:sz w:val="24"/>
          <w:szCs w:val="24"/>
        </w:rPr>
        <w:t xml:space="preserve">, </w:t>
      </w:r>
      <w:r w:rsidR="00240C96" w:rsidRPr="004628F8">
        <w:rPr>
          <w:sz w:val="24"/>
          <w:szCs w:val="24"/>
        </w:rPr>
        <w:t xml:space="preserve"> onbesuisd, een te groot zelfvertrouwen en verwaandheid.</w:t>
      </w:r>
    </w:p>
    <w:p w:rsidR="007978EC" w:rsidRPr="004628F8" w:rsidRDefault="007978EC" w:rsidP="00191290">
      <w:pPr>
        <w:pStyle w:val="Geenafstand"/>
        <w:rPr>
          <w:sz w:val="24"/>
          <w:szCs w:val="24"/>
        </w:rPr>
      </w:pPr>
    </w:p>
    <w:p w:rsidR="007978EC" w:rsidRPr="004628F8" w:rsidRDefault="00406FE6" w:rsidP="00191290">
      <w:pPr>
        <w:pStyle w:val="Geenafstand"/>
        <w:rPr>
          <w:b/>
          <w:sz w:val="24"/>
          <w:szCs w:val="24"/>
        </w:rPr>
      </w:pPr>
      <w:r w:rsidRPr="004628F8">
        <w:rPr>
          <w:b/>
          <w:sz w:val="24"/>
          <w:szCs w:val="24"/>
        </w:rPr>
        <w:t>Financiële</w:t>
      </w:r>
      <w:r w:rsidR="007978EC" w:rsidRPr="004628F8">
        <w:rPr>
          <w:b/>
          <w:sz w:val="24"/>
          <w:szCs w:val="24"/>
        </w:rPr>
        <w:t xml:space="preserve"> spanning.</w:t>
      </w:r>
    </w:p>
    <w:p w:rsidR="00713B20" w:rsidRPr="004628F8" w:rsidRDefault="00240C96" w:rsidP="00191290">
      <w:pPr>
        <w:pStyle w:val="Geenafstand"/>
        <w:rPr>
          <w:sz w:val="24"/>
          <w:szCs w:val="24"/>
        </w:rPr>
      </w:pPr>
      <w:r w:rsidRPr="004628F8">
        <w:rPr>
          <w:sz w:val="24"/>
          <w:szCs w:val="24"/>
        </w:rPr>
        <w:t>Waarom gebruiken wij dit woord en in welke context. In de afgelo</w:t>
      </w:r>
      <w:r w:rsidR="00BB5D1E">
        <w:rPr>
          <w:sz w:val="24"/>
          <w:szCs w:val="24"/>
        </w:rPr>
        <w:t>pen jaren is het dit</w:t>
      </w:r>
      <w:r w:rsidR="008B045C">
        <w:rPr>
          <w:sz w:val="24"/>
          <w:szCs w:val="24"/>
        </w:rPr>
        <w:t xml:space="preserve"> college</w:t>
      </w:r>
      <w:r w:rsidR="00BB5D1E">
        <w:rPr>
          <w:sz w:val="24"/>
          <w:szCs w:val="24"/>
        </w:rPr>
        <w:t xml:space="preserve"> nog</w:t>
      </w:r>
      <w:r w:rsidRPr="004628F8">
        <w:rPr>
          <w:sz w:val="24"/>
          <w:szCs w:val="24"/>
        </w:rPr>
        <w:t xml:space="preserve"> niet gelukt substantiële vorderingen te maken als het gaat om een solide </w:t>
      </w:r>
      <w:r w:rsidR="00406FE6" w:rsidRPr="004628F8">
        <w:rPr>
          <w:sz w:val="24"/>
          <w:szCs w:val="24"/>
        </w:rPr>
        <w:t>financiële</w:t>
      </w:r>
      <w:r w:rsidRPr="004628F8">
        <w:rPr>
          <w:sz w:val="24"/>
          <w:szCs w:val="24"/>
        </w:rPr>
        <w:t xml:space="preserve"> positie. De tegenslagen waren af en t</w:t>
      </w:r>
      <w:r w:rsidR="00B9543F" w:rsidRPr="004628F8">
        <w:rPr>
          <w:sz w:val="24"/>
          <w:szCs w:val="24"/>
        </w:rPr>
        <w:t>oe zodanig dat de meevallers al</w:t>
      </w:r>
      <w:r w:rsidR="00D05E6B">
        <w:rPr>
          <w:sz w:val="24"/>
          <w:szCs w:val="24"/>
        </w:rPr>
        <w:t xml:space="preserve"> snel weer wegsmolten, </w:t>
      </w:r>
      <w:r w:rsidR="00713B20" w:rsidRPr="004628F8">
        <w:rPr>
          <w:sz w:val="24"/>
          <w:szCs w:val="24"/>
        </w:rPr>
        <w:t>de resultaten van inspanningen nog niet be</w:t>
      </w:r>
      <w:r w:rsidR="00713B20" w:rsidRPr="004628F8">
        <w:rPr>
          <w:b/>
          <w:color w:val="FF0000"/>
          <w:sz w:val="24"/>
          <w:szCs w:val="24"/>
        </w:rPr>
        <w:t>moed</w:t>
      </w:r>
      <w:r w:rsidR="00713B20" w:rsidRPr="004628F8">
        <w:rPr>
          <w:sz w:val="24"/>
          <w:szCs w:val="24"/>
        </w:rPr>
        <w:t>igend.</w:t>
      </w:r>
    </w:p>
    <w:p w:rsidR="008B045C" w:rsidRDefault="00240C96" w:rsidP="00191290">
      <w:pPr>
        <w:pStyle w:val="Geenafstand"/>
        <w:rPr>
          <w:b/>
          <w:sz w:val="24"/>
          <w:szCs w:val="24"/>
        </w:rPr>
      </w:pPr>
      <w:r w:rsidRPr="004628F8">
        <w:rPr>
          <w:sz w:val="24"/>
          <w:szCs w:val="24"/>
        </w:rPr>
        <w:t xml:space="preserve">Wij beschreven de </w:t>
      </w:r>
      <w:r w:rsidR="00406FE6" w:rsidRPr="004628F8">
        <w:rPr>
          <w:sz w:val="24"/>
          <w:szCs w:val="24"/>
        </w:rPr>
        <w:t>financiële</w:t>
      </w:r>
      <w:r w:rsidRPr="004628F8">
        <w:rPr>
          <w:sz w:val="24"/>
          <w:szCs w:val="24"/>
        </w:rPr>
        <w:t xml:space="preserve"> situati</w:t>
      </w:r>
      <w:r w:rsidR="004628F8">
        <w:rPr>
          <w:sz w:val="24"/>
          <w:szCs w:val="24"/>
        </w:rPr>
        <w:t>e van Meppel twee jaar terug</w:t>
      </w:r>
      <w:r w:rsidRPr="004628F8">
        <w:rPr>
          <w:sz w:val="24"/>
          <w:szCs w:val="24"/>
        </w:rPr>
        <w:t xml:space="preserve"> als </w:t>
      </w:r>
      <w:r w:rsidR="00406FE6">
        <w:rPr>
          <w:sz w:val="24"/>
          <w:szCs w:val="24"/>
        </w:rPr>
        <w:t>‘</w:t>
      </w:r>
      <w:r w:rsidRPr="004628F8">
        <w:rPr>
          <w:sz w:val="24"/>
          <w:szCs w:val="24"/>
        </w:rPr>
        <w:t>code rood</w:t>
      </w:r>
      <w:r w:rsidR="00406FE6">
        <w:rPr>
          <w:sz w:val="24"/>
          <w:szCs w:val="24"/>
        </w:rPr>
        <w:t>’’</w:t>
      </w:r>
      <w:r w:rsidR="004628F8">
        <w:rPr>
          <w:sz w:val="24"/>
          <w:szCs w:val="24"/>
        </w:rPr>
        <w:t xml:space="preserve"> </w:t>
      </w:r>
      <w:r w:rsidRPr="004628F8">
        <w:rPr>
          <w:sz w:val="24"/>
          <w:szCs w:val="24"/>
        </w:rPr>
        <w:t xml:space="preserve">, bij de begroting 2016 benoemden wij het met </w:t>
      </w:r>
      <w:r w:rsidR="004628F8">
        <w:rPr>
          <w:sz w:val="24"/>
          <w:szCs w:val="24"/>
        </w:rPr>
        <w:t>‘</w:t>
      </w:r>
      <w:r w:rsidRPr="004628F8">
        <w:rPr>
          <w:sz w:val="24"/>
          <w:szCs w:val="24"/>
        </w:rPr>
        <w:t>code oranje</w:t>
      </w:r>
      <w:r w:rsidR="004628F8">
        <w:rPr>
          <w:sz w:val="24"/>
          <w:szCs w:val="24"/>
        </w:rPr>
        <w:t>’</w:t>
      </w:r>
      <w:r w:rsidR="00BB5D1E">
        <w:rPr>
          <w:sz w:val="24"/>
          <w:szCs w:val="24"/>
        </w:rPr>
        <w:t xml:space="preserve"> en hoopten op</w:t>
      </w:r>
      <w:r w:rsidRPr="004628F8">
        <w:rPr>
          <w:sz w:val="24"/>
          <w:szCs w:val="24"/>
        </w:rPr>
        <w:t xml:space="preserve"> een vooruitzicht naar </w:t>
      </w:r>
      <w:r w:rsidR="00406FE6">
        <w:rPr>
          <w:sz w:val="24"/>
          <w:szCs w:val="24"/>
        </w:rPr>
        <w:t>‘</w:t>
      </w:r>
      <w:r w:rsidRPr="004628F8">
        <w:rPr>
          <w:sz w:val="24"/>
          <w:szCs w:val="24"/>
        </w:rPr>
        <w:t>code groen</w:t>
      </w:r>
      <w:r w:rsidR="00406FE6">
        <w:rPr>
          <w:sz w:val="24"/>
          <w:szCs w:val="24"/>
        </w:rPr>
        <w:t>’</w:t>
      </w:r>
      <w:r w:rsidRPr="004628F8">
        <w:rPr>
          <w:sz w:val="24"/>
          <w:szCs w:val="24"/>
        </w:rPr>
        <w:t>. Maar die codering ligt niet binnen handbereik en onze zorgen blijven. In het licht van dit resultaat, de moeizame inspanningen om tot e</w:t>
      </w:r>
      <w:r w:rsidR="00BB5D1E">
        <w:rPr>
          <w:sz w:val="24"/>
          <w:szCs w:val="24"/>
        </w:rPr>
        <w:t>en sluitende begroting te komen en</w:t>
      </w:r>
      <w:r w:rsidRPr="004628F8">
        <w:rPr>
          <w:sz w:val="24"/>
          <w:szCs w:val="24"/>
        </w:rPr>
        <w:t xml:space="preserve"> geen </w:t>
      </w:r>
      <w:r w:rsidR="00571622">
        <w:rPr>
          <w:sz w:val="24"/>
          <w:szCs w:val="24"/>
        </w:rPr>
        <w:t>opties om nog verder</w:t>
      </w:r>
      <w:r w:rsidRPr="004628F8">
        <w:rPr>
          <w:sz w:val="24"/>
          <w:szCs w:val="24"/>
        </w:rPr>
        <w:t xml:space="preserve"> te bezuinigen, </w:t>
      </w:r>
      <w:r w:rsidR="00571622">
        <w:rPr>
          <w:sz w:val="24"/>
          <w:szCs w:val="24"/>
        </w:rPr>
        <w:t>loopt de ongerustheid bij ons wel verder op.</w:t>
      </w:r>
    </w:p>
    <w:p w:rsidR="00240C96" w:rsidRPr="004628F8" w:rsidRDefault="00713B20" w:rsidP="00191290">
      <w:pPr>
        <w:pStyle w:val="Geenafstand"/>
        <w:rPr>
          <w:b/>
          <w:sz w:val="24"/>
          <w:szCs w:val="24"/>
        </w:rPr>
      </w:pPr>
      <w:r w:rsidRPr="008B045C">
        <w:rPr>
          <w:sz w:val="24"/>
          <w:szCs w:val="24"/>
        </w:rPr>
        <w:t xml:space="preserve">‘Er </w:t>
      </w:r>
      <w:r w:rsidRPr="008B045C">
        <w:rPr>
          <w:i/>
          <w:sz w:val="24"/>
          <w:szCs w:val="24"/>
        </w:rPr>
        <w:t>zou</w:t>
      </w:r>
      <w:r w:rsidRPr="008B045C">
        <w:rPr>
          <w:sz w:val="24"/>
          <w:szCs w:val="24"/>
        </w:rPr>
        <w:t xml:space="preserve"> spanning kunnen ontstaan tussen de wens om structureel ruimte te </w:t>
      </w:r>
      <w:r w:rsidR="00406FE6" w:rsidRPr="008B045C">
        <w:rPr>
          <w:sz w:val="24"/>
          <w:szCs w:val="24"/>
        </w:rPr>
        <w:t>creëren</w:t>
      </w:r>
      <w:r w:rsidRPr="008B045C">
        <w:rPr>
          <w:sz w:val="24"/>
          <w:szCs w:val="24"/>
        </w:rPr>
        <w:t xml:space="preserve"> en onze feitelijke </w:t>
      </w:r>
      <w:r w:rsidR="00406FE6" w:rsidRPr="008B045C">
        <w:rPr>
          <w:sz w:val="24"/>
          <w:szCs w:val="24"/>
        </w:rPr>
        <w:t>financiële</w:t>
      </w:r>
      <w:r w:rsidRPr="008B045C">
        <w:rPr>
          <w:sz w:val="24"/>
          <w:szCs w:val="24"/>
        </w:rPr>
        <w:t xml:space="preserve"> positie</w:t>
      </w:r>
      <w:r w:rsidR="00571622">
        <w:rPr>
          <w:sz w:val="24"/>
          <w:szCs w:val="24"/>
        </w:rPr>
        <w:t>’,</w:t>
      </w:r>
      <w:r w:rsidR="008B045C" w:rsidRPr="008B045C">
        <w:rPr>
          <w:sz w:val="24"/>
          <w:szCs w:val="24"/>
        </w:rPr>
        <w:t xml:space="preserve"> blz. 8 Perspectiefnota</w:t>
      </w:r>
      <w:r w:rsidRPr="008B045C">
        <w:rPr>
          <w:sz w:val="24"/>
          <w:szCs w:val="24"/>
        </w:rPr>
        <w:t xml:space="preserve">. </w:t>
      </w:r>
      <w:r w:rsidRPr="004628F8">
        <w:rPr>
          <w:b/>
          <w:sz w:val="24"/>
          <w:szCs w:val="24"/>
        </w:rPr>
        <w:t xml:space="preserve">Vind u het goed dat we het woordje </w:t>
      </w:r>
      <w:r w:rsidRPr="004628F8">
        <w:rPr>
          <w:b/>
          <w:i/>
          <w:sz w:val="24"/>
          <w:szCs w:val="24"/>
        </w:rPr>
        <w:t>‘zou’</w:t>
      </w:r>
      <w:r w:rsidR="007978EC" w:rsidRPr="004628F8">
        <w:rPr>
          <w:b/>
          <w:sz w:val="24"/>
          <w:szCs w:val="24"/>
        </w:rPr>
        <w:t xml:space="preserve"> maar nu</w:t>
      </w:r>
      <w:r w:rsidRPr="004628F8">
        <w:rPr>
          <w:b/>
          <w:sz w:val="24"/>
          <w:szCs w:val="24"/>
        </w:rPr>
        <w:t>chter</w:t>
      </w:r>
      <w:r w:rsidR="00050936" w:rsidRPr="004628F8">
        <w:rPr>
          <w:b/>
          <w:sz w:val="24"/>
          <w:szCs w:val="24"/>
        </w:rPr>
        <w:t xml:space="preserve"> </w:t>
      </w:r>
      <w:r w:rsidRPr="004628F8">
        <w:rPr>
          <w:b/>
          <w:sz w:val="24"/>
          <w:szCs w:val="24"/>
        </w:rPr>
        <w:t xml:space="preserve">vervangen door </w:t>
      </w:r>
      <w:r w:rsidRPr="004628F8">
        <w:rPr>
          <w:b/>
          <w:i/>
          <w:sz w:val="24"/>
          <w:szCs w:val="24"/>
        </w:rPr>
        <w:t>‘is’</w:t>
      </w:r>
      <w:r w:rsidRPr="004628F8">
        <w:rPr>
          <w:b/>
          <w:sz w:val="24"/>
          <w:szCs w:val="24"/>
        </w:rPr>
        <w:t>?</w:t>
      </w:r>
      <w:r w:rsidR="00240C96" w:rsidRPr="004628F8">
        <w:rPr>
          <w:b/>
          <w:color w:val="FF0000"/>
          <w:sz w:val="24"/>
          <w:szCs w:val="24"/>
        </w:rPr>
        <w:t xml:space="preserve"> </w:t>
      </w:r>
      <w:r w:rsidR="00240C96" w:rsidRPr="004628F8">
        <w:rPr>
          <w:b/>
          <w:sz w:val="24"/>
          <w:szCs w:val="24"/>
        </w:rPr>
        <w:t xml:space="preserve">Onze vraag is dan ook welke van de beide betekenissen u </w:t>
      </w:r>
      <w:r w:rsidRPr="004628F8">
        <w:rPr>
          <w:b/>
          <w:sz w:val="24"/>
          <w:szCs w:val="24"/>
        </w:rPr>
        <w:t xml:space="preserve">hierbij </w:t>
      </w:r>
      <w:r w:rsidR="00240C96" w:rsidRPr="004628F8">
        <w:rPr>
          <w:b/>
          <w:sz w:val="24"/>
          <w:szCs w:val="24"/>
        </w:rPr>
        <w:t xml:space="preserve">geeft aan het woord </w:t>
      </w:r>
      <w:r w:rsidR="00240C96" w:rsidRPr="004628F8">
        <w:rPr>
          <w:b/>
          <w:i/>
          <w:sz w:val="24"/>
          <w:szCs w:val="24"/>
        </w:rPr>
        <w:t>overmoed</w:t>
      </w:r>
      <w:r w:rsidR="00240C96" w:rsidRPr="004628F8">
        <w:rPr>
          <w:b/>
          <w:sz w:val="24"/>
          <w:szCs w:val="24"/>
        </w:rPr>
        <w:t>. Hebt u gefundeerde lef of is er sprake van een</w:t>
      </w:r>
      <w:r w:rsidR="008B045C">
        <w:rPr>
          <w:b/>
          <w:sz w:val="24"/>
          <w:szCs w:val="24"/>
        </w:rPr>
        <w:t xml:space="preserve"> drieste stemming</w:t>
      </w:r>
      <w:r w:rsidR="00240C96" w:rsidRPr="004628F8">
        <w:rPr>
          <w:b/>
          <w:sz w:val="24"/>
          <w:szCs w:val="24"/>
        </w:rPr>
        <w:t xml:space="preserve"> en hoog</w:t>
      </w:r>
      <w:r w:rsidR="00240C96" w:rsidRPr="008B045C">
        <w:rPr>
          <w:b/>
          <w:color w:val="FF0000"/>
          <w:sz w:val="24"/>
          <w:szCs w:val="24"/>
        </w:rPr>
        <w:t>moed</w:t>
      </w:r>
      <w:r w:rsidR="00240C96" w:rsidRPr="004628F8">
        <w:rPr>
          <w:b/>
          <w:sz w:val="24"/>
          <w:szCs w:val="24"/>
        </w:rPr>
        <w:t>. Waar baseert u het op dat u in staat bent om geld te vinden voor de mede door ons ondersteunde ambities met Meppel</w:t>
      </w:r>
      <w:r w:rsidRPr="004628F8">
        <w:rPr>
          <w:sz w:val="24"/>
          <w:szCs w:val="24"/>
        </w:rPr>
        <w:t>,</w:t>
      </w:r>
      <w:r w:rsidRPr="004628F8">
        <w:rPr>
          <w:b/>
          <w:sz w:val="24"/>
          <w:szCs w:val="24"/>
        </w:rPr>
        <w:t xml:space="preserve"> terwijl we veel moeite hebben rond te komen en reserves op te bouwen?</w:t>
      </w:r>
    </w:p>
    <w:p w:rsidR="00240C96" w:rsidRPr="004628F8" w:rsidRDefault="00240C96" w:rsidP="00191290">
      <w:pPr>
        <w:pStyle w:val="Geenafstand"/>
        <w:rPr>
          <w:sz w:val="24"/>
          <w:szCs w:val="24"/>
        </w:rPr>
      </w:pPr>
    </w:p>
    <w:p w:rsidR="00240C96" w:rsidRPr="004628F8" w:rsidRDefault="00240C96" w:rsidP="00191290">
      <w:pPr>
        <w:pStyle w:val="Geenafstand"/>
        <w:rPr>
          <w:b/>
          <w:sz w:val="24"/>
          <w:szCs w:val="24"/>
        </w:rPr>
      </w:pPr>
      <w:r w:rsidRPr="004628F8">
        <w:rPr>
          <w:sz w:val="24"/>
          <w:szCs w:val="24"/>
        </w:rPr>
        <w:t xml:space="preserve">U geeft aan dat u in december wilt komen met meer concrete invulling van de wijze waarop u de ambities </w:t>
      </w:r>
      <w:r w:rsidR="00713B20" w:rsidRPr="004628F8">
        <w:rPr>
          <w:sz w:val="24"/>
          <w:szCs w:val="24"/>
        </w:rPr>
        <w:t xml:space="preserve">op geld gaat zetten. Voor ons is dat te laat, omdat wij in november een begroting gaan vaststellen, waar we naar ons idee op z’n minst een groot deel van de voornemens voor 2017 op geld moeten zetten. </w:t>
      </w:r>
      <w:r w:rsidR="00713B20" w:rsidRPr="004628F8">
        <w:rPr>
          <w:b/>
          <w:sz w:val="24"/>
          <w:szCs w:val="24"/>
        </w:rPr>
        <w:t>Kan het college toezeggen dat wij uw inzichten al bij de Begrotingsbehandeling  ontvangen?</w:t>
      </w:r>
    </w:p>
    <w:p w:rsidR="00E307ED" w:rsidRPr="004628F8" w:rsidRDefault="00E307ED" w:rsidP="00191290">
      <w:pPr>
        <w:pStyle w:val="Geenafstand"/>
        <w:rPr>
          <w:b/>
          <w:sz w:val="24"/>
          <w:szCs w:val="24"/>
        </w:rPr>
      </w:pPr>
    </w:p>
    <w:p w:rsidR="00E307ED" w:rsidRPr="004628F8" w:rsidRDefault="00E307ED" w:rsidP="00191290">
      <w:pPr>
        <w:pStyle w:val="Geenafstand"/>
        <w:rPr>
          <w:b/>
          <w:sz w:val="24"/>
          <w:szCs w:val="24"/>
        </w:rPr>
      </w:pPr>
      <w:r w:rsidRPr="004628F8">
        <w:rPr>
          <w:b/>
          <w:sz w:val="24"/>
          <w:szCs w:val="24"/>
        </w:rPr>
        <w:t>GVVP</w:t>
      </w:r>
    </w:p>
    <w:p w:rsidR="00E307ED" w:rsidRPr="004628F8" w:rsidRDefault="00E307ED" w:rsidP="00191290">
      <w:pPr>
        <w:pStyle w:val="Geenafstand"/>
        <w:rPr>
          <w:sz w:val="24"/>
          <w:szCs w:val="24"/>
        </w:rPr>
      </w:pPr>
      <w:r w:rsidRPr="004628F8">
        <w:rPr>
          <w:sz w:val="24"/>
          <w:szCs w:val="24"/>
        </w:rPr>
        <w:t>De raad heeft nogal wat aan ambities aan het college meegegeven bij de behande</w:t>
      </w:r>
      <w:r w:rsidR="0040775F" w:rsidRPr="004628F8">
        <w:rPr>
          <w:sz w:val="24"/>
          <w:szCs w:val="24"/>
        </w:rPr>
        <w:t>ling van de Kadernota GVVP. Wij</w:t>
      </w:r>
      <w:r w:rsidRPr="004628F8">
        <w:rPr>
          <w:sz w:val="24"/>
          <w:szCs w:val="24"/>
        </w:rPr>
        <w:t xml:space="preserve"> kunnen ons niet voorstellen</w:t>
      </w:r>
      <w:r w:rsidR="0040775F" w:rsidRPr="004628F8">
        <w:rPr>
          <w:sz w:val="24"/>
          <w:szCs w:val="24"/>
        </w:rPr>
        <w:t xml:space="preserve"> dat al die ambities betaalbaar zijn en we</w:t>
      </w:r>
      <w:r w:rsidR="00BB5D1E">
        <w:rPr>
          <w:sz w:val="24"/>
          <w:szCs w:val="24"/>
        </w:rPr>
        <w:t xml:space="preserve"> zijn ervan overtuigd</w:t>
      </w:r>
      <w:r w:rsidR="0040775F" w:rsidRPr="004628F8">
        <w:rPr>
          <w:sz w:val="24"/>
          <w:szCs w:val="24"/>
        </w:rPr>
        <w:t xml:space="preserve"> dat ook hier prioriteiten moeten worden gesteld.</w:t>
      </w:r>
    </w:p>
    <w:p w:rsidR="00050936" w:rsidRPr="00D05E6B" w:rsidRDefault="008164FE" w:rsidP="00191290">
      <w:pPr>
        <w:pStyle w:val="Geenafstand"/>
        <w:rPr>
          <w:sz w:val="24"/>
          <w:szCs w:val="24"/>
        </w:rPr>
      </w:pPr>
      <w:r>
        <w:rPr>
          <w:sz w:val="24"/>
          <w:szCs w:val="24"/>
        </w:rPr>
        <w:t xml:space="preserve">Het wordt </w:t>
      </w:r>
      <w:r w:rsidR="00050936" w:rsidRPr="004628F8">
        <w:rPr>
          <w:sz w:val="24"/>
          <w:szCs w:val="24"/>
        </w:rPr>
        <w:t xml:space="preserve"> tijd voor e</w:t>
      </w:r>
      <w:r w:rsidR="00BB5D1E">
        <w:rPr>
          <w:sz w:val="24"/>
          <w:szCs w:val="24"/>
        </w:rPr>
        <w:t>en goed onderbouwde prioriteits</w:t>
      </w:r>
      <w:r w:rsidR="00050936" w:rsidRPr="004628F8">
        <w:rPr>
          <w:sz w:val="24"/>
          <w:szCs w:val="24"/>
        </w:rPr>
        <w:t>volgorde, nu de raad veel noten op zijn zang heeft en de</w:t>
      </w:r>
      <w:r>
        <w:rPr>
          <w:sz w:val="24"/>
          <w:szCs w:val="24"/>
        </w:rPr>
        <w:t xml:space="preserve"> financiën beperkt</w:t>
      </w:r>
      <w:r w:rsidR="00050936" w:rsidRPr="004628F8">
        <w:rPr>
          <w:sz w:val="24"/>
          <w:szCs w:val="24"/>
        </w:rPr>
        <w:t xml:space="preserve">. Niet alles wat </w:t>
      </w:r>
      <w:r w:rsidR="00050936" w:rsidRPr="004628F8">
        <w:rPr>
          <w:b/>
          <w:color w:val="FF0000"/>
          <w:sz w:val="24"/>
          <w:szCs w:val="24"/>
        </w:rPr>
        <w:t>moet</w:t>
      </w:r>
      <w:r w:rsidR="00050936" w:rsidRPr="004628F8">
        <w:rPr>
          <w:sz w:val="24"/>
          <w:szCs w:val="24"/>
        </w:rPr>
        <w:t xml:space="preserve"> kan ook.</w:t>
      </w:r>
      <w:r w:rsidR="00C2304C" w:rsidRPr="004628F8">
        <w:rPr>
          <w:sz w:val="24"/>
          <w:szCs w:val="24"/>
        </w:rPr>
        <w:t xml:space="preserve"> </w:t>
      </w:r>
      <w:r w:rsidR="00C2304C" w:rsidRPr="008B045C">
        <w:rPr>
          <w:b/>
          <w:sz w:val="24"/>
          <w:szCs w:val="24"/>
        </w:rPr>
        <w:t>Waarom heeft het college de uitvoe</w:t>
      </w:r>
      <w:r w:rsidR="00C2304C">
        <w:rPr>
          <w:b/>
          <w:sz w:val="24"/>
          <w:szCs w:val="24"/>
        </w:rPr>
        <w:t>ring van het GVVP niet in deze P</w:t>
      </w:r>
      <w:r w:rsidR="00C2304C" w:rsidRPr="008B045C">
        <w:rPr>
          <w:b/>
          <w:sz w:val="24"/>
          <w:szCs w:val="24"/>
        </w:rPr>
        <w:t>erspectiefnota opgenomen</w:t>
      </w:r>
      <w:r w:rsidR="00C2304C">
        <w:rPr>
          <w:b/>
          <w:sz w:val="24"/>
          <w:szCs w:val="24"/>
        </w:rPr>
        <w:t xml:space="preserve"> als nader af te wegen ambitie</w:t>
      </w:r>
      <w:r w:rsidR="008E56FF">
        <w:rPr>
          <w:b/>
          <w:sz w:val="24"/>
          <w:szCs w:val="24"/>
        </w:rPr>
        <w:t xml:space="preserve"> in de bestaande stad</w:t>
      </w:r>
      <w:r w:rsidR="00C2304C" w:rsidRPr="008B045C">
        <w:rPr>
          <w:b/>
          <w:sz w:val="24"/>
          <w:szCs w:val="24"/>
        </w:rPr>
        <w:t>?</w:t>
      </w:r>
      <w:r w:rsidR="00D05E6B">
        <w:rPr>
          <w:sz w:val="24"/>
          <w:szCs w:val="24"/>
        </w:rPr>
        <w:t xml:space="preserve"> </w:t>
      </w:r>
      <w:r w:rsidR="00D05E6B" w:rsidRPr="008164FE">
        <w:rPr>
          <w:b/>
          <w:color w:val="0070C0"/>
          <w:sz w:val="24"/>
          <w:szCs w:val="24"/>
        </w:rPr>
        <w:t>motie</w:t>
      </w:r>
      <w:r w:rsidRPr="008164FE">
        <w:rPr>
          <w:b/>
          <w:color w:val="0070C0"/>
          <w:sz w:val="24"/>
          <w:szCs w:val="24"/>
        </w:rPr>
        <w:t>.</w:t>
      </w:r>
    </w:p>
    <w:p w:rsidR="0040775F" w:rsidRPr="004628F8" w:rsidRDefault="0040775F" w:rsidP="00191290">
      <w:pPr>
        <w:pStyle w:val="Geenafstand"/>
        <w:rPr>
          <w:sz w:val="24"/>
          <w:szCs w:val="24"/>
        </w:rPr>
      </w:pPr>
    </w:p>
    <w:p w:rsidR="0040775F" w:rsidRPr="004628F8" w:rsidRDefault="0040775F" w:rsidP="00191290">
      <w:pPr>
        <w:pStyle w:val="Geenafstand"/>
        <w:rPr>
          <w:b/>
          <w:sz w:val="24"/>
          <w:szCs w:val="24"/>
        </w:rPr>
      </w:pPr>
      <w:r w:rsidRPr="004628F8">
        <w:rPr>
          <w:b/>
          <w:sz w:val="24"/>
          <w:szCs w:val="24"/>
        </w:rPr>
        <w:t>Omgevingsvisie.</w:t>
      </w:r>
    </w:p>
    <w:p w:rsidR="001322D3" w:rsidRPr="00C2304C" w:rsidRDefault="00050936" w:rsidP="00191290">
      <w:pPr>
        <w:pStyle w:val="Geenafstand"/>
        <w:rPr>
          <w:sz w:val="24"/>
          <w:szCs w:val="24"/>
        </w:rPr>
      </w:pPr>
      <w:r w:rsidRPr="004628F8">
        <w:rPr>
          <w:sz w:val="24"/>
          <w:szCs w:val="24"/>
        </w:rPr>
        <w:t>Het college wij</w:t>
      </w:r>
      <w:r w:rsidR="0040775F" w:rsidRPr="004628F8">
        <w:rPr>
          <w:sz w:val="24"/>
          <w:szCs w:val="24"/>
        </w:rPr>
        <w:t>dt een korte p</w:t>
      </w:r>
      <w:r w:rsidR="00B9543F" w:rsidRPr="004628F8">
        <w:rPr>
          <w:sz w:val="24"/>
          <w:szCs w:val="24"/>
        </w:rPr>
        <w:t>assage aan de invoering van de O</w:t>
      </w:r>
      <w:r w:rsidR="0040775F" w:rsidRPr="004628F8">
        <w:rPr>
          <w:sz w:val="24"/>
          <w:szCs w:val="24"/>
        </w:rPr>
        <w:t xml:space="preserve">mgevingswet en </w:t>
      </w:r>
      <w:r w:rsidRPr="004628F8">
        <w:rPr>
          <w:sz w:val="24"/>
          <w:szCs w:val="24"/>
        </w:rPr>
        <w:t>de h</w:t>
      </w:r>
      <w:r w:rsidR="0040775F" w:rsidRPr="004628F8">
        <w:rPr>
          <w:sz w:val="24"/>
          <w:szCs w:val="24"/>
        </w:rPr>
        <w:t xml:space="preserve">ier </w:t>
      </w:r>
      <w:r w:rsidRPr="004628F8">
        <w:rPr>
          <w:sz w:val="24"/>
          <w:szCs w:val="24"/>
        </w:rPr>
        <w:t xml:space="preserve">uit </w:t>
      </w:r>
      <w:r w:rsidR="00C2304C">
        <w:rPr>
          <w:sz w:val="24"/>
          <w:szCs w:val="24"/>
        </w:rPr>
        <w:t xml:space="preserve">voortvloeiende </w:t>
      </w:r>
      <w:r w:rsidR="0040775F" w:rsidRPr="004628F8">
        <w:rPr>
          <w:sz w:val="24"/>
          <w:szCs w:val="24"/>
        </w:rPr>
        <w:t>Omgevingsvisie</w:t>
      </w:r>
      <w:r w:rsidR="00C2304C">
        <w:rPr>
          <w:sz w:val="24"/>
          <w:szCs w:val="24"/>
        </w:rPr>
        <w:t xml:space="preserve"> die </w:t>
      </w:r>
      <w:r w:rsidR="00C2304C" w:rsidRPr="00C2304C">
        <w:rPr>
          <w:b/>
          <w:color w:val="FF0000"/>
          <w:sz w:val="24"/>
          <w:szCs w:val="24"/>
        </w:rPr>
        <w:t>moet</w:t>
      </w:r>
      <w:r w:rsidR="00C2304C">
        <w:rPr>
          <w:sz w:val="24"/>
          <w:szCs w:val="24"/>
        </w:rPr>
        <w:t xml:space="preserve"> </w:t>
      </w:r>
      <w:r w:rsidR="00C2304C">
        <w:rPr>
          <w:sz w:val="24"/>
          <w:szCs w:val="24"/>
        </w:rPr>
        <w:lastRenderedPageBreak/>
        <w:t>worden opgesteld</w:t>
      </w:r>
      <w:r w:rsidR="0040775F" w:rsidRPr="004628F8">
        <w:rPr>
          <w:sz w:val="24"/>
          <w:szCs w:val="24"/>
        </w:rPr>
        <w:t xml:space="preserve">.  Na </w:t>
      </w:r>
      <w:r w:rsidR="00BB5D1E">
        <w:rPr>
          <w:sz w:val="24"/>
          <w:szCs w:val="24"/>
        </w:rPr>
        <w:t>de stevige transitie in het soc</w:t>
      </w:r>
      <w:r w:rsidR="0040775F" w:rsidRPr="004628F8">
        <w:rPr>
          <w:sz w:val="24"/>
          <w:szCs w:val="24"/>
        </w:rPr>
        <w:t xml:space="preserve">iale domein is dit project </w:t>
      </w:r>
      <w:r w:rsidR="00406FE6" w:rsidRPr="004628F8">
        <w:rPr>
          <w:sz w:val="24"/>
          <w:szCs w:val="24"/>
        </w:rPr>
        <w:t>onzes inziens</w:t>
      </w:r>
      <w:r w:rsidR="0040775F" w:rsidRPr="004628F8">
        <w:rPr>
          <w:sz w:val="24"/>
          <w:szCs w:val="24"/>
        </w:rPr>
        <w:t xml:space="preserve"> van gelijkwaardige omvang: zeer ingrijpend voor zowel de rollen van college en raad, de ambtelijke organisatie, het digitale stelsel en de participatie door de burger. </w:t>
      </w:r>
      <w:r w:rsidR="00FD1994" w:rsidRPr="004628F8">
        <w:rPr>
          <w:sz w:val="24"/>
          <w:szCs w:val="24"/>
        </w:rPr>
        <w:t xml:space="preserve">En het zal nog de </w:t>
      </w:r>
      <w:r w:rsidR="00406FE6" w:rsidRPr="004628F8">
        <w:rPr>
          <w:sz w:val="24"/>
          <w:szCs w:val="24"/>
        </w:rPr>
        <w:t>financiële</w:t>
      </w:r>
      <w:r w:rsidR="00FD1994" w:rsidRPr="004628F8">
        <w:rPr>
          <w:sz w:val="24"/>
          <w:szCs w:val="24"/>
        </w:rPr>
        <w:t xml:space="preserve"> inspanningen vergen, die we nog niet overzien.</w:t>
      </w:r>
      <w:r w:rsidR="00C2304C">
        <w:rPr>
          <w:sz w:val="24"/>
          <w:szCs w:val="24"/>
        </w:rPr>
        <w:t xml:space="preserve"> </w:t>
      </w:r>
      <w:r w:rsidRPr="004628F8">
        <w:rPr>
          <w:sz w:val="24"/>
          <w:szCs w:val="24"/>
        </w:rPr>
        <w:t>Wij willen graag op kor</w:t>
      </w:r>
      <w:r w:rsidR="00FD1994" w:rsidRPr="004628F8">
        <w:rPr>
          <w:sz w:val="24"/>
          <w:szCs w:val="24"/>
        </w:rPr>
        <w:t>te termijn mee</w:t>
      </w:r>
      <w:r w:rsidR="00B9543F" w:rsidRPr="004628F8">
        <w:rPr>
          <w:sz w:val="24"/>
          <w:szCs w:val="24"/>
        </w:rPr>
        <w:t>genomen worden in dit proces, w</w:t>
      </w:r>
      <w:r w:rsidR="00FD1994" w:rsidRPr="004628F8">
        <w:rPr>
          <w:sz w:val="24"/>
          <w:szCs w:val="24"/>
        </w:rPr>
        <w:t>ant</w:t>
      </w:r>
      <w:r w:rsidR="00560F03">
        <w:rPr>
          <w:sz w:val="24"/>
          <w:szCs w:val="24"/>
        </w:rPr>
        <w:t xml:space="preserve"> we staan als raad in dit proces </w:t>
      </w:r>
      <w:r w:rsidR="00FD1994" w:rsidRPr="004628F8">
        <w:rPr>
          <w:sz w:val="24"/>
          <w:szCs w:val="24"/>
        </w:rPr>
        <w:t>al snel op achterstand.</w:t>
      </w:r>
      <w:r w:rsidR="00FD1994" w:rsidRPr="004628F8">
        <w:rPr>
          <w:b/>
          <w:sz w:val="24"/>
          <w:szCs w:val="24"/>
        </w:rPr>
        <w:t xml:space="preserve"> </w:t>
      </w:r>
      <w:r w:rsidR="007D2D2C" w:rsidRPr="004628F8">
        <w:rPr>
          <w:sz w:val="24"/>
          <w:szCs w:val="24"/>
        </w:rPr>
        <w:t>In de beantwoording van de technische vragen geeft u aan na de zomer met een memo te komen.</w:t>
      </w:r>
      <w:r w:rsidR="00C2304C">
        <w:rPr>
          <w:sz w:val="24"/>
          <w:szCs w:val="24"/>
        </w:rPr>
        <w:t xml:space="preserve"> Een memo is ons echter te mager.</w:t>
      </w:r>
      <w:r w:rsidR="007D2D2C" w:rsidRPr="004628F8">
        <w:rPr>
          <w:sz w:val="24"/>
          <w:szCs w:val="24"/>
        </w:rPr>
        <w:t xml:space="preserve"> </w:t>
      </w:r>
      <w:r w:rsidR="00FD1994" w:rsidRPr="004628F8">
        <w:rPr>
          <w:b/>
          <w:sz w:val="24"/>
          <w:szCs w:val="24"/>
        </w:rPr>
        <w:t>Is het college bereid de raad te dienen met een Startnotitie waarin alle ins en outs van dit proces aan ons worden voorgelegd</w:t>
      </w:r>
      <w:r w:rsidR="007D2D2C" w:rsidRPr="004628F8">
        <w:rPr>
          <w:b/>
          <w:sz w:val="24"/>
          <w:szCs w:val="24"/>
        </w:rPr>
        <w:t xml:space="preserve">, inclusief de </w:t>
      </w:r>
      <w:r w:rsidR="00406FE6" w:rsidRPr="004628F8">
        <w:rPr>
          <w:b/>
          <w:sz w:val="24"/>
          <w:szCs w:val="24"/>
        </w:rPr>
        <w:t>financiële</w:t>
      </w:r>
      <w:r w:rsidR="007D2D2C" w:rsidRPr="004628F8">
        <w:rPr>
          <w:b/>
          <w:sz w:val="24"/>
          <w:szCs w:val="24"/>
        </w:rPr>
        <w:t xml:space="preserve"> consequenties</w:t>
      </w:r>
      <w:r w:rsidR="00FD1994" w:rsidRPr="004628F8">
        <w:rPr>
          <w:b/>
          <w:sz w:val="24"/>
          <w:szCs w:val="24"/>
        </w:rPr>
        <w:t xml:space="preserve">? </w:t>
      </w:r>
      <w:r w:rsidR="00FD1994" w:rsidRPr="00560F03">
        <w:rPr>
          <w:sz w:val="24"/>
          <w:szCs w:val="24"/>
        </w:rPr>
        <w:t>Zo kunnen wij ook over dit belangwekkende onderwerp</w:t>
      </w:r>
      <w:r w:rsidR="001322D3" w:rsidRPr="00560F03">
        <w:rPr>
          <w:sz w:val="24"/>
          <w:szCs w:val="24"/>
        </w:rPr>
        <w:t xml:space="preserve"> meedenken</w:t>
      </w:r>
      <w:r w:rsidR="00FD1994" w:rsidRPr="00560F03">
        <w:rPr>
          <w:sz w:val="24"/>
          <w:szCs w:val="24"/>
        </w:rPr>
        <w:t xml:space="preserve"> en meesturen.</w:t>
      </w:r>
    </w:p>
    <w:p w:rsidR="001322D3" w:rsidRPr="004628F8" w:rsidRDefault="001322D3" w:rsidP="00191290">
      <w:pPr>
        <w:pStyle w:val="Geenafstand"/>
        <w:rPr>
          <w:b/>
          <w:color w:val="0070C0"/>
          <w:sz w:val="24"/>
          <w:szCs w:val="24"/>
        </w:rPr>
      </w:pPr>
    </w:p>
    <w:p w:rsidR="001322D3" w:rsidRPr="004628F8" w:rsidRDefault="001322D3" w:rsidP="00191290">
      <w:pPr>
        <w:pStyle w:val="Geenafstand"/>
        <w:rPr>
          <w:b/>
          <w:sz w:val="24"/>
          <w:szCs w:val="24"/>
        </w:rPr>
      </w:pPr>
      <w:r w:rsidRPr="004628F8">
        <w:rPr>
          <w:b/>
          <w:sz w:val="24"/>
          <w:szCs w:val="24"/>
        </w:rPr>
        <w:t>Parkeren binnenstad.</w:t>
      </w:r>
    </w:p>
    <w:p w:rsidR="001322D3" w:rsidRDefault="001322D3" w:rsidP="00191290">
      <w:pPr>
        <w:pStyle w:val="Geenafstand"/>
        <w:rPr>
          <w:sz w:val="24"/>
          <w:szCs w:val="24"/>
        </w:rPr>
      </w:pPr>
      <w:r w:rsidRPr="004628F8">
        <w:rPr>
          <w:sz w:val="24"/>
          <w:szCs w:val="24"/>
        </w:rPr>
        <w:t>De parkeeropbrengsten uit</w:t>
      </w:r>
      <w:r w:rsidR="007D2D2C" w:rsidRPr="004628F8">
        <w:rPr>
          <w:sz w:val="24"/>
          <w:szCs w:val="24"/>
        </w:rPr>
        <w:t xml:space="preserve"> de binnenstad moeten al enkele</w:t>
      </w:r>
      <w:r w:rsidRPr="004628F8">
        <w:rPr>
          <w:sz w:val="24"/>
          <w:szCs w:val="24"/>
        </w:rPr>
        <w:t xml:space="preserve"> malen naar beneden worden bijgesteld. Dat is enerzijds vanuit realistisch ramen een goede zaak. Echter, als we te maken hebben met een</w:t>
      </w:r>
      <w:r w:rsidR="008164FE">
        <w:rPr>
          <w:sz w:val="24"/>
          <w:szCs w:val="24"/>
        </w:rPr>
        <w:t xml:space="preserve"> structurele terugloop</w:t>
      </w:r>
      <w:r w:rsidRPr="004628F8">
        <w:rPr>
          <w:sz w:val="24"/>
          <w:szCs w:val="24"/>
        </w:rPr>
        <w:t xml:space="preserve"> moeten we ons achter </w:t>
      </w:r>
      <w:r w:rsidR="008164FE">
        <w:rPr>
          <w:sz w:val="24"/>
          <w:szCs w:val="24"/>
        </w:rPr>
        <w:t xml:space="preserve">de </w:t>
      </w:r>
      <w:r w:rsidRPr="004628F8">
        <w:rPr>
          <w:sz w:val="24"/>
          <w:szCs w:val="24"/>
        </w:rPr>
        <w:t>oren krabben en verkennen hoeveel parkeer</w:t>
      </w:r>
      <w:r w:rsidR="008164FE">
        <w:rPr>
          <w:sz w:val="24"/>
          <w:szCs w:val="24"/>
        </w:rPr>
        <w:t xml:space="preserve">plaatsen we </w:t>
      </w:r>
      <w:r w:rsidR="00560F03">
        <w:rPr>
          <w:sz w:val="24"/>
          <w:szCs w:val="24"/>
        </w:rPr>
        <w:t>anno 2016</w:t>
      </w:r>
      <w:r w:rsidR="008164FE">
        <w:rPr>
          <w:sz w:val="24"/>
          <w:szCs w:val="24"/>
        </w:rPr>
        <w:t xml:space="preserve"> in feite nodig hebben</w:t>
      </w:r>
      <w:r w:rsidR="00560F03">
        <w:rPr>
          <w:sz w:val="24"/>
          <w:szCs w:val="24"/>
        </w:rPr>
        <w:t>.</w:t>
      </w:r>
      <w:r w:rsidR="00C2304C">
        <w:rPr>
          <w:sz w:val="24"/>
          <w:szCs w:val="24"/>
        </w:rPr>
        <w:t xml:space="preserve"> Nu we inzetten op een compactere, toekomstgerichte binnenstad, wordt het volgens de ChristenUnie tijd om te herijken. Het laatst ijkpunt dateert uit 2008</w:t>
      </w:r>
      <w:r w:rsidR="00560F03">
        <w:rPr>
          <w:sz w:val="24"/>
          <w:szCs w:val="24"/>
        </w:rPr>
        <w:t>.</w:t>
      </w:r>
    </w:p>
    <w:p w:rsidR="001322D3" w:rsidRPr="00560F03" w:rsidRDefault="00560F03" w:rsidP="00191290">
      <w:pPr>
        <w:pStyle w:val="Geenafstand"/>
        <w:rPr>
          <w:sz w:val="24"/>
          <w:szCs w:val="24"/>
        </w:rPr>
      </w:pPr>
      <w:r w:rsidRPr="00560F03">
        <w:rPr>
          <w:b/>
          <w:sz w:val="24"/>
          <w:szCs w:val="24"/>
        </w:rPr>
        <w:t>Bent u dat met ons eens en bent u bereid</w:t>
      </w:r>
      <w:r w:rsidR="001322D3" w:rsidRPr="004628F8">
        <w:rPr>
          <w:b/>
          <w:sz w:val="24"/>
          <w:szCs w:val="24"/>
        </w:rPr>
        <w:t xml:space="preserve"> o</w:t>
      </w:r>
      <w:r w:rsidR="007D2D2C" w:rsidRPr="004628F8">
        <w:rPr>
          <w:b/>
          <w:sz w:val="24"/>
          <w:szCs w:val="24"/>
        </w:rPr>
        <w:t xml:space="preserve">m </w:t>
      </w:r>
      <w:r w:rsidR="007270CF" w:rsidRPr="004628F8">
        <w:rPr>
          <w:b/>
          <w:sz w:val="24"/>
          <w:szCs w:val="24"/>
        </w:rPr>
        <w:t>te onderzoeken hoeveel parkeer</w:t>
      </w:r>
      <w:r w:rsidR="001322D3" w:rsidRPr="004628F8">
        <w:rPr>
          <w:b/>
          <w:sz w:val="24"/>
          <w:szCs w:val="24"/>
        </w:rPr>
        <w:t>plaatsen</w:t>
      </w:r>
      <w:r w:rsidR="008164FE">
        <w:rPr>
          <w:b/>
          <w:sz w:val="24"/>
          <w:szCs w:val="24"/>
        </w:rPr>
        <w:t xml:space="preserve"> we nodig hebben</w:t>
      </w:r>
      <w:r>
        <w:rPr>
          <w:b/>
          <w:sz w:val="24"/>
          <w:szCs w:val="24"/>
        </w:rPr>
        <w:t xml:space="preserve">? </w:t>
      </w:r>
      <w:r w:rsidR="00246564" w:rsidRPr="008164FE">
        <w:rPr>
          <w:sz w:val="24"/>
          <w:szCs w:val="24"/>
        </w:rPr>
        <w:t xml:space="preserve"> </w:t>
      </w:r>
      <w:r w:rsidR="00246564" w:rsidRPr="008164FE">
        <w:rPr>
          <w:b/>
          <w:color w:val="00B0F0"/>
          <w:sz w:val="24"/>
          <w:szCs w:val="24"/>
        </w:rPr>
        <w:t>motie</w:t>
      </w:r>
    </w:p>
    <w:p w:rsidR="00A02E9F" w:rsidRPr="004628F8" w:rsidRDefault="00A02E9F" w:rsidP="00191290">
      <w:pPr>
        <w:pStyle w:val="Geenafstand"/>
        <w:rPr>
          <w:sz w:val="24"/>
          <w:szCs w:val="24"/>
        </w:rPr>
      </w:pPr>
    </w:p>
    <w:p w:rsidR="007978EC" w:rsidRPr="004628F8" w:rsidRDefault="007978EC" w:rsidP="00191290">
      <w:pPr>
        <w:pStyle w:val="Geenafstand"/>
        <w:rPr>
          <w:b/>
          <w:sz w:val="24"/>
          <w:szCs w:val="24"/>
        </w:rPr>
      </w:pPr>
      <w:r w:rsidRPr="004628F8">
        <w:rPr>
          <w:b/>
          <w:sz w:val="24"/>
          <w:szCs w:val="24"/>
        </w:rPr>
        <w:t>Epiloog</w:t>
      </w:r>
    </w:p>
    <w:p w:rsidR="009D2DFC" w:rsidRPr="004628F8" w:rsidRDefault="00836B61" w:rsidP="00836B61">
      <w:pPr>
        <w:pStyle w:val="Geenafstand"/>
        <w:rPr>
          <w:sz w:val="24"/>
          <w:szCs w:val="24"/>
        </w:rPr>
      </w:pPr>
      <w:r w:rsidRPr="004628F8">
        <w:rPr>
          <w:sz w:val="24"/>
          <w:szCs w:val="24"/>
        </w:rPr>
        <w:t xml:space="preserve">Als politici van de ChristenUnie bedrijven wij politiek die rekening houdt met de eindigheid: de eindigheid van ons leven, de eindigheid van deze aarde. Maar die eindigheid motiveert ons om nadrukkelijk bezig te zijn met het onderhouden van de schepping en bezig te </w:t>
      </w:r>
      <w:r w:rsidR="00406FE6" w:rsidRPr="004628F8">
        <w:rPr>
          <w:sz w:val="24"/>
          <w:szCs w:val="24"/>
        </w:rPr>
        <w:t xml:space="preserve">zijn </w:t>
      </w:r>
      <w:r w:rsidRPr="004628F8">
        <w:rPr>
          <w:sz w:val="24"/>
          <w:szCs w:val="24"/>
        </w:rPr>
        <w:t>met de ontwikkeling van Meppel.</w:t>
      </w:r>
      <w:r w:rsidR="002051E9" w:rsidRPr="004628F8">
        <w:rPr>
          <w:sz w:val="24"/>
          <w:szCs w:val="24"/>
        </w:rPr>
        <w:t xml:space="preserve"> </w:t>
      </w:r>
      <w:r w:rsidR="009D2DFC" w:rsidRPr="004628F8">
        <w:rPr>
          <w:sz w:val="24"/>
          <w:szCs w:val="24"/>
        </w:rPr>
        <w:t xml:space="preserve">Wij onderschrijven de ambities van het college om met Meppel bezig te zijn zoals beschreven in de Perspectiefnota. We hebben gerede twijfels over de </w:t>
      </w:r>
      <w:r w:rsidR="00406FE6" w:rsidRPr="004628F8">
        <w:rPr>
          <w:sz w:val="24"/>
          <w:szCs w:val="24"/>
        </w:rPr>
        <w:t>financiële</w:t>
      </w:r>
      <w:r w:rsidR="009D2DFC" w:rsidRPr="004628F8">
        <w:rPr>
          <w:sz w:val="24"/>
          <w:szCs w:val="24"/>
        </w:rPr>
        <w:t xml:space="preserve"> haalbaarheid daarvan en dagen het college uit niet in de verkeerde vorm van</w:t>
      </w:r>
      <w:r w:rsidR="009D2DFC" w:rsidRPr="00560F03">
        <w:rPr>
          <w:b/>
          <w:color w:val="FF0000"/>
          <w:sz w:val="24"/>
          <w:szCs w:val="24"/>
        </w:rPr>
        <w:t xml:space="preserve"> overmoed</w:t>
      </w:r>
      <w:r w:rsidR="009D2DFC" w:rsidRPr="004628F8">
        <w:rPr>
          <w:sz w:val="24"/>
          <w:szCs w:val="24"/>
        </w:rPr>
        <w:t xml:space="preserve"> te vervallen.</w:t>
      </w:r>
    </w:p>
    <w:p w:rsidR="009D2DFC" w:rsidRPr="004628F8" w:rsidRDefault="009D2DFC" w:rsidP="00836B61">
      <w:pPr>
        <w:pStyle w:val="Geenafstand"/>
        <w:rPr>
          <w:sz w:val="24"/>
          <w:szCs w:val="24"/>
        </w:rPr>
      </w:pPr>
      <w:r w:rsidRPr="004628F8">
        <w:rPr>
          <w:sz w:val="24"/>
          <w:szCs w:val="24"/>
        </w:rPr>
        <w:t>Wij zi</w:t>
      </w:r>
      <w:r w:rsidR="00560F03">
        <w:rPr>
          <w:sz w:val="24"/>
          <w:szCs w:val="24"/>
        </w:rPr>
        <w:t xml:space="preserve">en voor de komende jaren </w:t>
      </w:r>
      <w:r w:rsidRPr="004628F8">
        <w:rPr>
          <w:sz w:val="24"/>
          <w:szCs w:val="24"/>
        </w:rPr>
        <w:t xml:space="preserve"> vier belangwekkende thema’s die veel inspanningen zullen vergen:</w:t>
      </w:r>
    </w:p>
    <w:p w:rsidR="00FD1994" w:rsidRPr="004628F8" w:rsidRDefault="002A0771" w:rsidP="00191290">
      <w:pPr>
        <w:pStyle w:val="Geenafstand"/>
        <w:rPr>
          <w:sz w:val="24"/>
          <w:szCs w:val="24"/>
        </w:rPr>
      </w:pPr>
      <w:r>
        <w:rPr>
          <w:sz w:val="24"/>
          <w:szCs w:val="24"/>
        </w:rPr>
        <w:t xml:space="preserve">* </w:t>
      </w:r>
      <w:r w:rsidR="009D2DFC" w:rsidRPr="004628F8">
        <w:rPr>
          <w:sz w:val="24"/>
          <w:szCs w:val="24"/>
        </w:rPr>
        <w:t xml:space="preserve">de transitie </w:t>
      </w:r>
      <w:r w:rsidR="00406FE6">
        <w:rPr>
          <w:sz w:val="24"/>
          <w:szCs w:val="24"/>
        </w:rPr>
        <w:t>van het</w:t>
      </w:r>
      <w:r w:rsidR="00560F03">
        <w:rPr>
          <w:sz w:val="24"/>
          <w:szCs w:val="24"/>
        </w:rPr>
        <w:t xml:space="preserve"> sociaal domein,</w:t>
      </w:r>
    </w:p>
    <w:p w:rsidR="009D2DFC" w:rsidRPr="004628F8" w:rsidRDefault="002A0771" w:rsidP="00191290">
      <w:pPr>
        <w:pStyle w:val="Geenafstand"/>
        <w:rPr>
          <w:sz w:val="24"/>
          <w:szCs w:val="24"/>
        </w:rPr>
      </w:pPr>
      <w:r>
        <w:rPr>
          <w:sz w:val="24"/>
          <w:szCs w:val="24"/>
        </w:rPr>
        <w:t xml:space="preserve">* </w:t>
      </w:r>
      <w:r w:rsidR="00560F03">
        <w:rPr>
          <w:sz w:val="24"/>
          <w:szCs w:val="24"/>
        </w:rPr>
        <w:t>de transformatie van de omgang met de fysieke leefomgeving,</w:t>
      </w:r>
    </w:p>
    <w:p w:rsidR="009D2DFC" w:rsidRPr="004628F8" w:rsidRDefault="002A0771" w:rsidP="00191290">
      <w:pPr>
        <w:pStyle w:val="Geenafstand"/>
        <w:rPr>
          <w:sz w:val="24"/>
          <w:szCs w:val="24"/>
        </w:rPr>
      </w:pPr>
      <w:r>
        <w:rPr>
          <w:sz w:val="24"/>
          <w:szCs w:val="24"/>
        </w:rPr>
        <w:t xml:space="preserve">* uitvoering van onze 10 </w:t>
      </w:r>
      <w:r w:rsidR="009D2DFC" w:rsidRPr="004628F8">
        <w:rPr>
          <w:sz w:val="24"/>
          <w:szCs w:val="24"/>
        </w:rPr>
        <w:t>duurzaamheid</w:t>
      </w:r>
      <w:r>
        <w:rPr>
          <w:sz w:val="24"/>
          <w:szCs w:val="24"/>
        </w:rPr>
        <w:t>sprincipes,</w:t>
      </w:r>
    </w:p>
    <w:p w:rsidR="009D2DFC" w:rsidRPr="004628F8" w:rsidRDefault="002A0771" w:rsidP="00191290">
      <w:pPr>
        <w:pStyle w:val="Geenafstand"/>
        <w:rPr>
          <w:sz w:val="24"/>
          <w:szCs w:val="24"/>
        </w:rPr>
      </w:pPr>
      <w:r>
        <w:rPr>
          <w:sz w:val="24"/>
          <w:szCs w:val="24"/>
        </w:rPr>
        <w:t xml:space="preserve">* </w:t>
      </w:r>
      <w:r w:rsidR="00406FE6">
        <w:rPr>
          <w:sz w:val="24"/>
          <w:szCs w:val="24"/>
        </w:rPr>
        <w:t xml:space="preserve">op orde brengen </w:t>
      </w:r>
      <w:r w:rsidR="009D2DFC" w:rsidRPr="004628F8">
        <w:rPr>
          <w:sz w:val="24"/>
          <w:szCs w:val="24"/>
        </w:rPr>
        <w:t>fi</w:t>
      </w:r>
      <w:r>
        <w:rPr>
          <w:sz w:val="24"/>
          <w:szCs w:val="24"/>
        </w:rPr>
        <w:t>nanciën met</w:t>
      </w:r>
      <w:r w:rsidR="009D2DFC" w:rsidRPr="004628F8">
        <w:rPr>
          <w:sz w:val="24"/>
          <w:szCs w:val="24"/>
        </w:rPr>
        <w:t xml:space="preserve"> ambities </w:t>
      </w:r>
      <w:r>
        <w:rPr>
          <w:sz w:val="24"/>
          <w:szCs w:val="24"/>
        </w:rPr>
        <w:t>die realistisch op geld gezet zijn.</w:t>
      </w:r>
    </w:p>
    <w:p w:rsidR="009D2DFC" w:rsidRPr="004628F8" w:rsidRDefault="009D2DFC" w:rsidP="00191290">
      <w:pPr>
        <w:pStyle w:val="Geenafstand"/>
        <w:rPr>
          <w:sz w:val="24"/>
          <w:szCs w:val="24"/>
        </w:rPr>
      </w:pPr>
    </w:p>
    <w:p w:rsidR="009D2DFC" w:rsidRPr="004628F8" w:rsidRDefault="002A0771" w:rsidP="00191290">
      <w:pPr>
        <w:pStyle w:val="Geenafstand"/>
        <w:rPr>
          <w:sz w:val="24"/>
          <w:szCs w:val="24"/>
        </w:rPr>
      </w:pPr>
      <w:r>
        <w:rPr>
          <w:sz w:val="24"/>
          <w:szCs w:val="24"/>
        </w:rPr>
        <w:t>We zijn als raad toe aan een periode van rust</w:t>
      </w:r>
      <w:r w:rsidR="009D2DFC" w:rsidRPr="004628F8">
        <w:rPr>
          <w:sz w:val="24"/>
          <w:szCs w:val="24"/>
        </w:rPr>
        <w:t>. Dank aan de ambtelijke organisatie en in het bijzonder aan de griffie, die ons als raad in staat stelden ons werk te doen.</w:t>
      </w:r>
    </w:p>
    <w:p w:rsidR="009D2DFC" w:rsidRDefault="009D2DFC" w:rsidP="00191290">
      <w:pPr>
        <w:pStyle w:val="Geenafstand"/>
        <w:rPr>
          <w:sz w:val="24"/>
          <w:szCs w:val="24"/>
        </w:rPr>
      </w:pPr>
      <w:r w:rsidRPr="004628F8">
        <w:rPr>
          <w:sz w:val="24"/>
          <w:szCs w:val="24"/>
        </w:rPr>
        <w:t>We wensen het college en ons als raad nog een goede raadsperiode toe, die vanuit ons perspectief</w:t>
      </w:r>
      <w:r w:rsidR="00560F03">
        <w:rPr>
          <w:sz w:val="24"/>
          <w:szCs w:val="24"/>
        </w:rPr>
        <w:t xml:space="preserve"> niet kan zonder de zegen van onze</w:t>
      </w:r>
      <w:r w:rsidRPr="004628F8">
        <w:rPr>
          <w:sz w:val="24"/>
          <w:szCs w:val="24"/>
        </w:rPr>
        <w:t xml:space="preserve"> Schepper.</w:t>
      </w:r>
    </w:p>
    <w:p w:rsidR="00571622" w:rsidRDefault="00571622" w:rsidP="00191290">
      <w:pPr>
        <w:pStyle w:val="Geenafstand"/>
        <w:rPr>
          <w:sz w:val="24"/>
          <w:szCs w:val="24"/>
        </w:rPr>
      </w:pPr>
    </w:p>
    <w:p w:rsidR="00FD1994" w:rsidRPr="004628F8" w:rsidRDefault="00571622" w:rsidP="00191290">
      <w:pPr>
        <w:pStyle w:val="Geenafstand"/>
        <w:rPr>
          <w:sz w:val="24"/>
          <w:szCs w:val="24"/>
        </w:rPr>
      </w:pPr>
      <w:r>
        <w:rPr>
          <w:sz w:val="24"/>
          <w:szCs w:val="24"/>
        </w:rPr>
        <w:t>Bert Kunnen</w:t>
      </w:r>
      <w:r w:rsidR="00406FE6">
        <w:rPr>
          <w:sz w:val="24"/>
          <w:szCs w:val="24"/>
        </w:rPr>
        <w:t xml:space="preserve">, </w:t>
      </w:r>
      <w:r>
        <w:rPr>
          <w:sz w:val="24"/>
          <w:szCs w:val="24"/>
        </w:rPr>
        <w:t>30 juni 2016.</w:t>
      </w:r>
    </w:p>
    <w:sectPr w:rsidR="00FD1994" w:rsidRPr="004628F8" w:rsidSect="00C9320C">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F31" w:rsidRDefault="000F0F31" w:rsidP="00246564">
      <w:pPr>
        <w:spacing w:after="0" w:line="240" w:lineRule="auto"/>
      </w:pPr>
      <w:r>
        <w:separator/>
      </w:r>
    </w:p>
  </w:endnote>
  <w:endnote w:type="continuationSeparator" w:id="0">
    <w:p w:rsidR="000F0F31" w:rsidRDefault="000F0F31" w:rsidP="00246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F31" w:rsidRDefault="000F0F31" w:rsidP="00246564">
      <w:pPr>
        <w:spacing w:after="0" w:line="240" w:lineRule="auto"/>
      </w:pPr>
      <w:r>
        <w:separator/>
      </w:r>
    </w:p>
  </w:footnote>
  <w:footnote w:type="continuationSeparator" w:id="0">
    <w:p w:rsidR="000F0F31" w:rsidRDefault="000F0F31" w:rsidP="002465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5145701"/>
      <w:docPartObj>
        <w:docPartGallery w:val="Page Numbers (Top of Page)"/>
        <w:docPartUnique/>
      </w:docPartObj>
    </w:sdtPr>
    <w:sdtContent>
      <w:p w:rsidR="009D2DFC" w:rsidRDefault="00C4244D">
        <w:pPr>
          <w:pStyle w:val="Koptekst"/>
        </w:pPr>
        <w:r>
          <w:fldChar w:fldCharType="begin"/>
        </w:r>
        <w:r w:rsidR="00E5465E">
          <w:instrText xml:space="preserve"> PAGE   \* MERGEFORMAT </w:instrText>
        </w:r>
        <w:r>
          <w:fldChar w:fldCharType="separate"/>
        </w:r>
        <w:r w:rsidR="00447FDC">
          <w:rPr>
            <w:noProof/>
          </w:rPr>
          <w:t>1</w:t>
        </w:r>
        <w:r>
          <w:rPr>
            <w:noProof/>
          </w:rPr>
          <w:fldChar w:fldCharType="end"/>
        </w:r>
      </w:p>
    </w:sdtContent>
  </w:sdt>
  <w:p w:rsidR="009D2DFC" w:rsidRDefault="009D2DFC">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footnotePr>
    <w:footnote w:id="-1"/>
    <w:footnote w:id="0"/>
  </w:footnotePr>
  <w:endnotePr>
    <w:endnote w:id="-1"/>
    <w:endnote w:id="0"/>
  </w:endnotePr>
  <w:compat>
    <w:useFELayout/>
  </w:compat>
  <w:rsids>
    <w:rsidRoot w:val="00660977"/>
    <w:rsid w:val="000457C6"/>
    <w:rsid w:val="00050936"/>
    <w:rsid w:val="000F0F31"/>
    <w:rsid w:val="001322D3"/>
    <w:rsid w:val="00191290"/>
    <w:rsid w:val="001D3233"/>
    <w:rsid w:val="002019BE"/>
    <w:rsid w:val="002051E9"/>
    <w:rsid w:val="00240C96"/>
    <w:rsid w:val="00246564"/>
    <w:rsid w:val="002A0771"/>
    <w:rsid w:val="002B15BE"/>
    <w:rsid w:val="002B56C1"/>
    <w:rsid w:val="002D39F0"/>
    <w:rsid w:val="00406FE6"/>
    <w:rsid w:val="0040775F"/>
    <w:rsid w:val="00447FDC"/>
    <w:rsid w:val="004628F8"/>
    <w:rsid w:val="00496382"/>
    <w:rsid w:val="00502008"/>
    <w:rsid w:val="00560F03"/>
    <w:rsid w:val="00571622"/>
    <w:rsid w:val="00660977"/>
    <w:rsid w:val="006F06B7"/>
    <w:rsid w:val="00713B20"/>
    <w:rsid w:val="007270CF"/>
    <w:rsid w:val="007978EC"/>
    <w:rsid w:val="007D2D2C"/>
    <w:rsid w:val="007E73CB"/>
    <w:rsid w:val="008164FE"/>
    <w:rsid w:val="00836B61"/>
    <w:rsid w:val="008B045C"/>
    <w:rsid w:val="008E56FF"/>
    <w:rsid w:val="0098667C"/>
    <w:rsid w:val="009D2DFC"/>
    <w:rsid w:val="00A02E9F"/>
    <w:rsid w:val="00AB38E6"/>
    <w:rsid w:val="00AB4BE9"/>
    <w:rsid w:val="00B62DC4"/>
    <w:rsid w:val="00B9543F"/>
    <w:rsid w:val="00BB5D1E"/>
    <w:rsid w:val="00BB7CF5"/>
    <w:rsid w:val="00BC0064"/>
    <w:rsid w:val="00C2304C"/>
    <w:rsid w:val="00C4244D"/>
    <w:rsid w:val="00C9320C"/>
    <w:rsid w:val="00CF0040"/>
    <w:rsid w:val="00D05E6B"/>
    <w:rsid w:val="00D97400"/>
    <w:rsid w:val="00E10F6A"/>
    <w:rsid w:val="00E307ED"/>
    <w:rsid w:val="00E5465E"/>
    <w:rsid w:val="00FB3911"/>
    <w:rsid w:val="00FD199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EastAsia" w:hAnsi="Verdana" w:cstheme="minorBidi"/>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32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6097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0977"/>
    <w:rPr>
      <w:rFonts w:ascii="Tahoma" w:hAnsi="Tahoma" w:cs="Tahoma"/>
      <w:sz w:val="16"/>
      <w:szCs w:val="16"/>
    </w:rPr>
  </w:style>
  <w:style w:type="paragraph" w:styleId="Geenafstand">
    <w:name w:val="No Spacing"/>
    <w:uiPriority w:val="1"/>
    <w:qFormat/>
    <w:rsid w:val="007E73CB"/>
    <w:pPr>
      <w:spacing w:after="0" w:line="240" w:lineRule="auto"/>
    </w:pPr>
  </w:style>
  <w:style w:type="paragraph" w:styleId="Koptekst">
    <w:name w:val="header"/>
    <w:basedOn w:val="Standaard"/>
    <w:link w:val="KoptekstChar"/>
    <w:uiPriority w:val="99"/>
    <w:unhideWhenUsed/>
    <w:rsid w:val="002465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6564"/>
  </w:style>
  <w:style w:type="paragraph" w:styleId="Voettekst">
    <w:name w:val="footer"/>
    <w:basedOn w:val="Standaard"/>
    <w:link w:val="VoettekstChar"/>
    <w:uiPriority w:val="99"/>
    <w:semiHidden/>
    <w:unhideWhenUsed/>
    <w:rsid w:val="002465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2465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t\Desktop\Dot1.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Dot1</Template>
  <TotalTime>1</TotalTime>
  <Pages>4</Pages>
  <Words>1606</Words>
  <Characters>8833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dc:creator>
  <cp:lastModifiedBy>bert</cp:lastModifiedBy>
  <cp:revision>2</cp:revision>
  <dcterms:created xsi:type="dcterms:W3CDTF">2016-06-30T14:11:00Z</dcterms:created>
  <dcterms:modified xsi:type="dcterms:W3CDTF">2016-06-30T14:11:00Z</dcterms:modified>
</cp:coreProperties>
</file>